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14B7" w14:textId="77777777" w:rsidR="00A5741E" w:rsidRDefault="00A5741E" w:rsidP="00F77C50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50D6CFC2" w14:textId="77777777" w:rsidR="00B66218" w:rsidRPr="00CF2FA1" w:rsidRDefault="00B66218" w:rsidP="00B66218">
      <w:pPr>
        <w:tabs>
          <w:tab w:val="left" w:pos="3973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 xml:space="preserve">The CLP Lambert Fellows Program is designed to provide multi-year funding for hands-on laboratory research for rising sophomores and juniors majoring in Chemistry under the mentorship of CLP faculty members.  The overall goal of </w:t>
      </w:r>
      <w:r>
        <w:rPr>
          <w:rFonts w:ascii="Arial" w:hAnsi="Arial" w:cs="Arial"/>
          <w:sz w:val="22"/>
          <w:szCs w:val="22"/>
        </w:rPr>
        <w:t>the program is to create a cohort</w:t>
      </w:r>
      <w:r w:rsidRPr="00CF2FA1">
        <w:rPr>
          <w:rFonts w:ascii="Arial" w:hAnsi="Arial" w:cs="Arial"/>
          <w:sz w:val="22"/>
          <w:szCs w:val="22"/>
        </w:rPr>
        <w:t xml:space="preserve"> of enthusiastic, well-trained undergraduates who will be entrepreneurial in their approach to research. Fellowships will begin this summer and continue throughout the academic year for a period of two years.</w:t>
      </w:r>
      <w:r>
        <w:rPr>
          <w:rFonts w:ascii="Arial" w:hAnsi="Arial" w:cs="Arial"/>
          <w:sz w:val="22"/>
          <w:szCs w:val="22"/>
        </w:rPr>
        <w:t xml:space="preserve"> </w:t>
      </w:r>
      <w:r w:rsidRPr="00CF2FA1">
        <w:rPr>
          <w:rFonts w:ascii="Arial" w:hAnsi="Arial" w:cs="Arial"/>
          <w:sz w:val="22"/>
          <w:szCs w:val="22"/>
        </w:rPr>
        <w:t xml:space="preserve">Fellows </w:t>
      </w:r>
      <w:r>
        <w:rPr>
          <w:rFonts w:ascii="Arial" w:hAnsi="Arial" w:cs="Arial"/>
          <w:sz w:val="22"/>
          <w:szCs w:val="22"/>
        </w:rPr>
        <w:t>are</w:t>
      </w:r>
      <w:r w:rsidRPr="00CF2FA1">
        <w:rPr>
          <w:rFonts w:ascii="Arial" w:hAnsi="Arial" w:cs="Arial"/>
          <w:sz w:val="22"/>
          <w:szCs w:val="22"/>
        </w:rPr>
        <w:t xml:space="preserve"> named by the end of April.</w:t>
      </w:r>
    </w:p>
    <w:p w14:paraId="5BED1E57" w14:textId="77777777" w:rsidR="00B66218" w:rsidRDefault="00B66218" w:rsidP="00B66218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32B1D9C8" w14:textId="77777777" w:rsidR="00B66218" w:rsidRPr="00CF2FA1" w:rsidRDefault="00B66218" w:rsidP="00B66218">
      <w:pPr>
        <w:tabs>
          <w:tab w:val="left" w:pos="3973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CF2FA1">
        <w:rPr>
          <w:rFonts w:ascii="Arial" w:hAnsi="Arial" w:cs="Arial"/>
          <w:b/>
          <w:sz w:val="22"/>
          <w:szCs w:val="22"/>
        </w:rPr>
        <w:t>AWARD</w:t>
      </w:r>
    </w:p>
    <w:p w14:paraId="6BFC8FE4" w14:textId="77777777" w:rsidR="00B66218" w:rsidRPr="00CF2FA1" w:rsidRDefault="00B66218" w:rsidP="00B66218">
      <w:pPr>
        <w:numPr>
          <w:ilvl w:val="0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Each Fellowship award amounts to $</w:t>
      </w:r>
      <w:r w:rsidRPr="009E05B1">
        <w:rPr>
          <w:rFonts w:ascii="Arial" w:hAnsi="Arial" w:cs="Arial"/>
          <w:color w:val="FF0000"/>
          <w:sz w:val="22"/>
          <w:szCs w:val="22"/>
        </w:rPr>
        <w:t xml:space="preserve">7,500 </w:t>
      </w:r>
      <w:r w:rsidRPr="00CF2FA1">
        <w:rPr>
          <w:rFonts w:ascii="Arial" w:hAnsi="Arial" w:cs="Arial"/>
          <w:sz w:val="22"/>
          <w:szCs w:val="22"/>
        </w:rPr>
        <w:t>annually to be expended as follows:</w:t>
      </w:r>
    </w:p>
    <w:p w14:paraId="53290D8C" w14:textId="77777777" w:rsidR="00B66218" w:rsidRPr="00CF2FA1" w:rsidRDefault="00B66218" w:rsidP="00B66218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$1,000 to the faculty mentor’s laboratory for supplies and materials for academic year research</w:t>
      </w:r>
      <w:r>
        <w:rPr>
          <w:rFonts w:ascii="Arial" w:hAnsi="Arial" w:cs="Arial"/>
          <w:sz w:val="22"/>
          <w:szCs w:val="22"/>
        </w:rPr>
        <w:t xml:space="preserve"> </w:t>
      </w:r>
      <w:r w:rsidRPr="00CF2FA1">
        <w:rPr>
          <w:rFonts w:ascii="Arial" w:hAnsi="Arial" w:cs="Arial"/>
          <w:sz w:val="22"/>
          <w:szCs w:val="22"/>
        </w:rPr>
        <w:t>(for example, lab supplies and instrument usage charges, etc.)</w:t>
      </w:r>
    </w:p>
    <w:p w14:paraId="68F9871A" w14:textId="77777777" w:rsidR="00B66218" w:rsidRPr="00CF2FA1" w:rsidRDefault="00B66218" w:rsidP="00B66218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$1,000 for travel to academic conferences</w:t>
      </w:r>
    </w:p>
    <w:p w14:paraId="47C0E914" w14:textId="77777777" w:rsidR="00B66218" w:rsidRPr="00CF2FA1" w:rsidRDefault="00B66218" w:rsidP="00B66218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$1,000 support for materials and supplies provided to the mentor’s lab for summer research</w:t>
      </w:r>
      <w:r>
        <w:rPr>
          <w:rFonts w:ascii="Arial" w:hAnsi="Arial" w:cs="Arial"/>
          <w:sz w:val="22"/>
          <w:szCs w:val="22"/>
        </w:rPr>
        <w:t xml:space="preserve"> </w:t>
      </w:r>
      <w:r w:rsidRPr="00CF2FA1">
        <w:rPr>
          <w:rFonts w:ascii="Arial" w:hAnsi="Arial" w:cs="Arial"/>
          <w:sz w:val="22"/>
          <w:szCs w:val="22"/>
        </w:rPr>
        <w:t>(for example, lab supplies and instrument usage charges, etc.).</w:t>
      </w:r>
    </w:p>
    <w:p w14:paraId="4EBA8F0A" w14:textId="77777777" w:rsidR="00B66218" w:rsidRPr="00CF2FA1" w:rsidRDefault="00B66218" w:rsidP="00B66218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$</w:t>
      </w:r>
      <w:r w:rsidRPr="009E05B1">
        <w:rPr>
          <w:rFonts w:ascii="Arial" w:hAnsi="Arial" w:cs="Arial"/>
          <w:color w:val="FF0000"/>
          <w:sz w:val="22"/>
          <w:szCs w:val="22"/>
        </w:rPr>
        <w:t xml:space="preserve">4,500 </w:t>
      </w:r>
      <w:r w:rsidRPr="00CF2FA1">
        <w:rPr>
          <w:rFonts w:ascii="Arial" w:hAnsi="Arial" w:cs="Arial"/>
          <w:sz w:val="22"/>
          <w:szCs w:val="22"/>
        </w:rPr>
        <w:t xml:space="preserve">stipend to cover living expenses for the </w:t>
      </w:r>
      <w:proofErr w:type="gramStart"/>
      <w:r>
        <w:rPr>
          <w:rFonts w:ascii="Arial" w:hAnsi="Arial" w:cs="Arial"/>
          <w:sz w:val="22"/>
          <w:szCs w:val="22"/>
        </w:rPr>
        <w:t>student</w:t>
      </w:r>
      <w:proofErr w:type="gramEnd"/>
    </w:p>
    <w:p w14:paraId="660E4640" w14:textId="77777777" w:rsidR="00B66218" w:rsidRPr="00CF2FA1" w:rsidRDefault="00B66218" w:rsidP="00B66218">
      <w:pPr>
        <w:numPr>
          <w:ilvl w:val="0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 xml:space="preserve">Fellows are expected to </w:t>
      </w:r>
      <w:r>
        <w:rPr>
          <w:rFonts w:ascii="Arial" w:hAnsi="Arial" w:cs="Arial"/>
          <w:sz w:val="22"/>
          <w:szCs w:val="22"/>
        </w:rPr>
        <w:t>present their research</w:t>
      </w:r>
      <w:r w:rsidRPr="00CF2F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each summer at the Undergraduate Research Forum held in </w:t>
      </w:r>
      <w:proofErr w:type="gramStart"/>
      <w:r>
        <w:rPr>
          <w:rFonts w:ascii="Arial" w:hAnsi="Arial" w:cs="Arial"/>
          <w:sz w:val="22"/>
          <w:szCs w:val="22"/>
        </w:rPr>
        <w:t>August</w:t>
      </w:r>
      <w:proofErr w:type="gramEnd"/>
    </w:p>
    <w:p w14:paraId="4CA9FA5D" w14:textId="77777777" w:rsidR="00B66218" w:rsidRPr="00CF2FA1" w:rsidRDefault="00B66218" w:rsidP="00B66218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2FF697F4" w14:textId="51715718" w:rsidR="00B66218" w:rsidRPr="00CF2FA1" w:rsidRDefault="00B66218" w:rsidP="00B66218">
      <w:p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b/>
          <w:sz w:val="22"/>
          <w:szCs w:val="22"/>
        </w:rPr>
        <w:t>Summer Research Component:</w:t>
      </w:r>
      <w:r w:rsidRPr="00CF2FA1">
        <w:rPr>
          <w:rFonts w:ascii="Arial" w:hAnsi="Arial" w:cs="Arial"/>
          <w:sz w:val="22"/>
          <w:szCs w:val="22"/>
        </w:rPr>
        <w:t> Lambert Fellows will engag</w:t>
      </w:r>
      <w:r>
        <w:rPr>
          <w:rFonts w:ascii="Arial" w:hAnsi="Arial" w:cs="Arial"/>
          <w:sz w:val="22"/>
          <w:szCs w:val="22"/>
        </w:rPr>
        <w:t>e in full-time research for a 10</w:t>
      </w:r>
      <w:r w:rsidRPr="00CF2FA1">
        <w:rPr>
          <w:rFonts w:ascii="Arial" w:hAnsi="Arial" w:cs="Arial"/>
          <w:sz w:val="22"/>
          <w:szCs w:val="22"/>
        </w:rPr>
        <w:t>-week period (between June and August) each summer for two years. Students must agree not to take on any other paid work or research g</w:t>
      </w:r>
      <w:r>
        <w:rPr>
          <w:rFonts w:ascii="Arial" w:hAnsi="Arial" w:cs="Arial"/>
          <w:sz w:val="22"/>
          <w:szCs w:val="22"/>
        </w:rPr>
        <w:t xml:space="preserve">rants, </w:t>
      </w:r>
      <w:r w:rsidRPr="00CF2FA1">
        <w:rPr>
          <w:rFonts w:ascii="Arial" w:hAnsi="Arial" w:cs="Arial"/>
          <w:sz w:val="22"/>
          <w:szCs w:val="22"/>
        </w:rPr>
        <w:t>must not be enrolled in courses</w:t>
      </w:r>
      <w:r>
        <w:rPr>
          <w:rFonts w:ascii="Arial" w:hAnsi="Arial" w:cs="Arial"/>
          <w:sz w:val="22"/>
          <w:szCs w:val="22"/>
        </w:rPr>
        <w:t>, and must not take vacation for any part of the ten-week period</w:t>
      </w:r>
      <w:r w:rsidRPr="00CF2FA1">
        <w:rPr>
          <w:rFonts w:ascii="Arial" w:hAnsi="Arial" w:cs="Arial"/>
          <w:sz w:val="22"/>
          <w:szCs w:val="22"/>
        </w:rPr>
        <w:t>.  Each scholar will work closely with a graduate student or postdoctoral mentor. Regular group meetings will give students opportunities to share their prog</w:t>
      </w:r>
      <w:r>
        <w:rPr>
          <w:rFonts w:ascii="Arial" w:hAnsi="Arial" w:cs="Arial"/>
          <w:sz w:val="22"/>
          <w:szCs w:val="22"/>
        </w:rPr>
        <w:t>ress. Enrichment activities</w:t>
      </w:r>
      <w:r w:rsidRPr="00CF2F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include special </w:t>
      </w:r>
      <w:r w:rsidRPr="00CF2FA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eminars </w:t>
      </w:r>
      <w:r w:rsidRPr="00CF2FA1">
        <w:rPr>
          <w:rFonts w:ascii="Arial" w:hAnsi="Arial" w:cs="Arial"/>
          <w:sz w:val="22"/>
          <w:szCs w:val="22"/>
        </w:rPr>
        <w:t xml:space="preserve">and a summer picnic. </w:t>
      </w:r>
      <w:r w:rsidRPr="00CF2FA1">
        <w:rPr>
          <w:rFonts w:ascii="Arial" w:hAnsi="Arial" w:cs="Arial"/>
          <w:sz w:val="22"/>
          <w:szCs w:val="22"/>
        </w:rPr>
        <w:br/>
        <w:t> </w:t>
      </w:r>
    </w:p>
    <w:p w14:paraId="22304123" w14:textId="77777777" w:rsidR="00B66218" w:rsidRPr="00CF2FA1" w:rsidRDefault="00B66218" w:rsidP="00B66218">
      <w:p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b/>
          <w:sz w:val="22"/>
          <w:szCs w:val="22"/>
        </w:rPr>
        <w:t>Academic Year Research Component: </w:t>
      </w:r>
      <w:r>
        <w:rPr>
          <w:rFonts w:ascii="Arial" w:hAnsi="Arial" w:cs="Arial"/>
          <w:sz w:val="22"/>
          <w:szCs w:val="22"/>
        </w:rPr>
        <w:t>The Lambert Fellows Program</w:t>
      </w:r>
      <w:r w:rsidRPr="00CF2FA1">
        <w:rPr>
          <w:rFonts w:ascii="Arial" w:hAnsi="Arial" w:cs="Arial"/>
          <w:sz w:val="22"/>
          <w:szCs w:val="22"/>
        </w:rPr>
        <w:t xml:space="preserve"> allow</w:t>
      </w:r>
      <w:r>
        <w:rPr>
          <w:rFonts w:ascii="Arial" w:hAnsi="Arial" w:cs="Arial"/>
          <w:sz w:val="22"/>
          <w:szCs w:val="22"/>
        </w:rPr>
        <w:t>s</w:t>
      </w:r>
      <w:r w:rsidRPr="00CF2FA1">
        <w:rPr>
          <w:rFonts w:ascii="Arial" w:hAnsi="Arial" w:cs="Arial"/>
          <w:sz w:val="22"/>
          <w:szCs w:val="22"/>
        </w:rPr>
        <w:t xml:space="preserve"> students to participate in research independent of the regular curriculum for three quarter-l</w:t>
      </w:r>
      <w:r>
        <w:rPr>
          <w:rFonts w:ascii="Arial" w:hAnsi="Arial" w:cs="Arial"/>
          <w:sz w:val="22"/>
          <w:szCs w:val="22"/>
        </w:rPr>
        <w:t>ong projects.</w:t>
      </w:r>
      <w:r w:rsidRPr="00CF2FA1">
        <w:rPr>
          <w:rFonts w:ascii="Arial" w:hAnsi="Arial" w:cs="Arial"/>
          <w:sz w:val="22"/>
          <w:szCs w:val="22"/>
        </w:rPr>
        <w:t xml:space="preserve"> The Fellows </w:t>
      </w:r>
      <w:r>
        <w:rPr>
          <w:rFonts w:ascii="Arial" w:hAnsi="Arial" w:cs="Arial"/>
          <w:sz w:val="22"/>
          <w:szCs w:val="22"/>
        </w:rPr>
        <w:t>work closely with a</w:t>
      </w:r>
      <w:r w:rsidRPr="00CF2F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CLP</w:t>
      </w:r>
      <w:r w:rsidRPr="00CF2FA1">
        <w:rPr>
          <w:rFonts w:ascii="Arial" w:hAnsi="Arial" w:cs="Arial"/>
          <w:sz w:val="22"/>
          <w:szCs w:val="22"/>
        </w:rPr>
        <w:t xml:space="preserve"> faculty </w:t>
      </w:r>
      <w:r>
        <w:rPr>
          <w:rFonts w:ascii="Arial" w:hAnsi="Arial" w:cs="Arial"/>
          <w:sz w:val="22"/>
          <w:szCs w:val="22"/>
        </w:rPr>
        <w:t xml:space="preserve">member </w:t>
      </w:r>
      <w:r w:rsidRPr="00CF2FA1">
        <w:rPr>
          <w:rFonts w:ascii="Arial" w:hAnsi="Arial" w:cs="Arial"/>
          <w:sz w:val="22"/>
          <w:szCs w:val="22"/>
        </w:rPr>
        <w:t xml:space="preserve">to develop their proposed research projects and proposed budget allocations. Graduate student and postdoctoral mentors will also work closely with the students. </w:t>
      </w:r>
      <w:r>
        <w:rPr>
          <w:rFonts w:ascii="Arial" w:hAnsi="Arial" w:cs="Arial"/>
          <w:sz w:val="22"/>
          <w:szCs w:val="22"/>
        </w:rPr>
        <w:t>CLP Fellows are</w:t>
      </w:r>
      <w:r w:rsidRPr="00CF2FA1">
        <w:rPr>
          <w:rFonts w:ascii="Arial" w:hAnsi="Arial" w:cs="Arial"/>
          <w:sz w:val="22"/>
          <w:szCs w:val="22"/>
        </w:rPr>
        <w:t xml:space="preserve"> highly encour</w:t>
      </w:r>
      <w:r>
        <w:rPr>
          <w:rFonts w:ascii="Arial" w:hAnsi="Arial" w:cs="Arial"/>
          <w:sz w:val="22"/>
          <w:szCs w:val="22"/>
        </w:rPr>
        <w:t xml:space="preserve">aged to actively participate in </w:t>
      </w:r>
      <w:r w:rsidRPr="00CF2FA1">
        <w:rPr>
          <w:rFonts w:ascii="Arial" w:hAnsi="Arial" w:cs="Arial"/>
          <w:sz w:val="22"/>
          <w:szCs w:val="22"/>
        </w:rPr>
        <w:t>CLP Lunch &amp; Learns</w:t>
      </w:r>
      <w:r>
        <w:rPr>
          <w:rFonts w:ascii="Arial" w:hAnsi="Arial" w:cs="Arial"/>
          <w:sz w:val="22"/>
          <w:szCs w:val="22"/>
        </w:rPr>
        <w:t xml:space="preserve">, </w:t>
      </w:r>
      <w:r w:rsidRPr="00CF2FA1">
        <w:rPr>
          <w:rFonts w:ascii="Arial" w:hAnsi="Arial" w:cs="Arial"/>
          <w:sz w:val="22"/>
          <w:szCs w:val="22"/>
        </w:rPr>
        <w:t>CLP-sponsored workshops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F2FA1">
        <w:rPr>
          <w:rFonts w:ascii="Arial" w:hAnsi="Arial" w:cs="Arial"/>
          <w:sz w:val="22"/>
          <w:szCs w:val="22"/>
        </w:rPr>
        <w:t>symposia</w:t>
      </w:r>
      <w:proofErr w:type="gramEnd"/>
      <w:r>
        <w:rPr>
          <w:rFonts w:ascii="Arial" w:hAnsi="Arial" w:cs="Arial"/>
          <w:sz w:val="22"/>
          <w:szCs w:val="22"/>
        </w:rPr>
        <w:t xml:space="preserve"> and workshops.</w:t>
      </w:r>
      <w:r w:rsidRPr="00CF2FA1">
        <w:rPr>
          <w:rFonts w:ascii="Arial" w:hAnsi="Arial" w:cs="Arial"/>
          <w:sz w:val="22"/>
          <w:szCs w:val="22"/>
        </w:rPr>
        <w:br/>
        <w:t> </w:t>
      </w:r>
    </w:p>
    <w:p w14:paraId="303F98DC" w14:textId="77777777" w:rsidR="00B66218" w:rsidRPr="00CF2FA1" w:rsidRDefault="00B66218" w:rsidP="00B66218">
      <w:p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b/>
          <w:sz w:val="22"/>
          <w:szCs w:val="22"/>
        </w:rPr>
        <w:t>Conference/Travel Component:</w:t>
      </w:r>
      <w:r w:rsidRPr="00CF2FA1">
        <w:rPr>
          <w:rFonts w:ascii="Arial" w:hAnsi="Arial" w:cs="Arial"/>
          <w:sz w:val="22"/>
          <w:szCs w:val="22"/>
        </w:rPr>
        <w:t xml:space="preserve"> Each Fellow </w:t>
      </w:r>
      <w:r>
        <w:rPr>
          <w:rFonts w:ascii="Arial" w:hAnsi="Arial" w:cs="Arial"/>
          <w:sz w:val="22"/>
          <w:szCs w:val="22"/>
        </w:rPr>
        <w:t>is</w:t>
      </w:r>
      <w:r w:rsidRPr="00CF2FA1">
        <w:rPr>
          <w:rFonts w:ascii="Arial" w:hAnsi="Arial" w:cs="Arial"/>
          <w:sz w:val="22"/>
          <w:szCs w:val="22"/>
        </w:rPr>
        <w:t xml:space="preserve"> eligible for up to $1,000 annually for participation in scientific conferences and meetings. These travel funds will be administered by CLP and can cover conference registration and travel costs.</w:t>
      </w:r>
    </w:p>
    <w:p w14:paraId="12D7EBCB" w14:textId="77777777" w:rsidR="00B66218" w:rsidRPr="00CF2FA1" w:rsidRDefault="00B66218" w:rsidP="00B66218">
      <w:pPr>
        <w:rPr>
          <w:rFonts w:ascii="Arial" w:hAnsi="Arial" w:cs="Arial"/>
          <w:sz w:val="22"/>
          <w:szCs w:val="22"/>
        </w:rPr>
      </w:pPr>
    </w:p>
    <w:p w14:paraId="007D833F" w14:textId="77777777" w:rsidR="00B66218" w:rsidRPr="00CF2FA1" w:rsidRDefault="00B66218" w:rsidP="00B66218">
      <w:pPr>
        <w:rPr>
          <w:rFonts w:ascii="Arial" w:hAnsi="Arial" w:cs="Arial"/>
          <w:b/>
          <w:sz w:val="22"/>
          <w:szCs w:val="22"/>
        </w:rPr>
      </w:pPr>
      <w:r w:rsidRPr="00CF2FA1">
        <w:rPr>
          <w:rFonts w:ascii="Arial" w:hAnsi="Arial" w:cs="Arial"/>
          <w:b/>
          <w:sz w:val="22"/>
          <w:szCs w:val="22"/>
        </w:rPr>
        <w:t>ELIGIBILITY</w:t>
      </w:r>
    </w:p>
    <w:p w14:paraId="6A20B9B6" w14:textId="77777777" w:rsidR="00B66218" w:rsidRPr="00CF2FA1" w:rsidRDefault="00B66218" w:rsidP="00B66218">
      <w:p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Applicants must be rising sophomores or juniors majoring in Chemistry. Research must be conducted with a </w:t>
      </w:r>
      <w:hyperlink r:id="rId8" w:tgtFrame="_blank" w:history="1">
        <w:r w:rsidRPr="00CF2FA1">
          <w:rPr>
            <w:rFonts w:ascii="Arial" w:hAnsi="Arial" w:cs="Arial"/>
            <w:sz w:val="22"/>
            <w:szCs w:val="22"/>
          </w:rPr>
          <w:t>CLP Faculty member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CF2FA1">
        <w:rPr>
          <w:rFonts w:ascii="Arial" w:hAnsi="Arial" w:cs="Arial"/>
          <w:sz w:val="22"/>
          <w:szCs w:val="22"/>
        </w:rPr>
        <w:t>Applicants will be selected based upon their academic achievements and scientific interests. </w:t>
      </w:r>
    </w:p>
    <w:p w14:paraId="0481734F" w14:textId="77777777" w:rsidR="00B66218" w:rsidRPr="00CF2FA1" w:rsidRDefault="00B66218" w:rsidP="00B66218">
      <w:pPr>
        <w:rPr>
          <w:rFonts w:ascii="Arial" w:hAnsi="Arial" w:cs="Arial"/>
          <w:sz w:val="22"/>
          <w:szCs w:val="22"/>
        </w:rPr>
      </w:pPr>
    </w:p>
    <w:p w14:paraId="753143C3" w14:textId="77777777" w:rsidR="00B66218" w:rsidRDefault="00B66218" w:rsidP="00B662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PACKAGE </w:t>
      </w:r>
      <w:r w:rsidRPr="00CF2FA1">
        <w:rPr>
          <w:rFonts w:ascii="Arial" w:hAnsi="Arial" w:cs="Arial"/>
          <w:b/>
          <w:sz w:val="22"/>
          <w:szCs w:val="22"/>
        </w:rPr>
        <w:t>SUBMISSION INSTRUCTIONS</w:t>
      </w:r>
    </w:p>
    <w:p w14:paraId="7E01742A" w14:textId="77777777" w:rsidR="00B66218" w:rsidRPr="00CF2FA1" w:rsidRDefault="00B66218" w:rsidP="00B66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F2FA1">
        <w:rPr>
          <w:rFonts w:ascii="Arial" w:hAnsi="Arial" w:cs="Arial"/>
          <w:sz w:val="22"/>
          <w:szCs w:val="22"/>
        </w:rPr>
        <w:t>ubmit</w:t>
      </w:r>
      <w:r>
        <w:rPr>
          <w:rFonts w:ascii="Arial" w:hAnsi="Arial" w:cs="Arial"/>
          <w:sz w:val="22"/>
          <w:szCs w:val="22"/>
        </w:rPr>
        <w:t xml:space="preserve"> via email to Penelope Johnson </w:t>
      </w:r>
      <w:r w:rsidRPr="00CF2FA1">
        <w:rPr>
          <w:rFonts w:ascii="Arial" w:hAnsi="Arial" w:cs="Arial"/>
          <w:sz w:val="22"/>
          <w:szCs w:val="22"/>
        </w:rPr>
        <w:t> </w:t>
      </w:r>
      <w:hyperlink r:id="rId9" w:history="1">
        <w:r w:rsidRPr="00B722EE">
          <w:rPr>
            <w:rStyle w:val="Hyperlink"/>
            <w:rFonts w:ascii="Arial" w:hAnsi="Arial" w:cs="Arial"/>
            <w:sz w:val="22"/>
            <w:szCs w:val="22"/>
          </w:rPr>
          <w:t>penelope.johnson@northwestern.edu</w:t>
        </w:r>
      </w:hyperlink>
    </w:p>
    <w:p w14:paraId="18D277DB" w14:textId="77777777" w:rsidR="00B66218" w:rsidRPr="00CF2FA1" w:rsidRDefault="00B66218" w:rsidP="00B6621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 xml:space="preserve">Completed Lambert Fellowship Application </w:t>
      </w:r>
      <w:proofErr w:type="gramStart"/>
      <w:r w:rsidRPr="00CF2FA1">
        <w:rPr>
          <w:rFonts w:ascii="Arial" w:hAnsi="Arial" w:cs="Arial"/>
          <w:sz w:val="22"/>
          <w:szCs w:val="22"/>
        </w:rPr>
        <w:t>form</w:t>
      </w:r>
      <w:proofErr w:type="gramEnd"/>
    </w:p>
    <w:p w14:paraId="5D4CC521" w14:textId="77777777" w:rsidR="00B66218" w:rsidRDefault="00B66218" w:rsidP="00B6621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F2FA1">
        <w:rPr>
          <w:rFonts w:ascii="Arial" w:hAnsi="Arial" w:cs="Arial"/>
          <w:sz w:val="22"/>
          <w:szCs w:val="22"/>
        </w:rPr>
        <w:t xml:space="preserve"> one-page, single-sided proposal describing the type of research you would like to cond</w:t>
      </w:r>
      <w:r>
        <w:rPr>
          <w:rFonts w:ascii="Arial" w:hAnsi="Arial" w:cs="Arial"/>
          <w:sz w:val="22"/>
          <w:szCs w:val="22"/>
        </w:rPr>
        <w:t>uct</w:t>
      </w:r>
      <w:r w:rsidRPr="00CF2FA1">
        <w:rPr>
          <w:rFonts w:ascii="Arial" w:hAnsi="Arial" w:cs="Arial"/>
          <w:sz w:val="22"/>
          <w:szCs w:val="22"/>
        </w:rPr>
        <w:t>. Use a standard 11</w:t>
      </w:r>
      <w:r>
        <w:rPr>
          <w:rFonts w:ascii="Arial" w:hAnsi="Arial" w:cs="Arial"/>
          <w:sz w:val="22"/>
          <w:szCs w:val="22"/>
        </w:rPr>
        <w:t>-</w:t>
      </w:r>
      <w:r w:rsidRPr="00CF2FA1">
        <w:rPr>
          <w:rFonts w:ascii="Arial" w:hAnsi="Arial" w:cs="Arial"/>
          <w:sz w:val="22"/>
          <w:szCs w:val="22"/>
        </w:rPr>
        <w:t>point font. Include</w:t>
      </w:r>
      <w:r>
        <w:rPr>
          <w:rFonts w:ascii="Arial" w:hAnsi="Arial" w:cs="Arial"/>
          <w:sz w:val="22"/>
          <w:szCs w:val="22"/>
        </w:rPr>
        <w:t xml:space="preserve"> a</w:t>
      </w:r>
      <w:r w:rsidRPr="00CF2FA1">
        <w:rPr>
          <w:rFonts w:ascii="Arial" w:hAnsi="Arial" w:cs="Arial"/>
          <w:sz w:val="22"/>
          <w:szCs w:val="22"/>
        </w:rPr>
        <w:t xml:space="preserve"> title </w:t>
      </w:r>
      <w:r>
        <w:rPr>
          <w:rFonts w:ascii="Arial" w:hAnsi="Arial" w:cs="Arial"/>
          <w:sz w:val="22"/>
          <w:szCs w:val="22"/>
        </w:rPr>
        <w:t xml:space="preserve">for your </w:t>
      </w:r>
      <w:r w:rsidRPr="00CF2FA1">
        <w:rPr>
          <w:rFonts w:ascii="Arial" w:hAnsi="Arial" w:cs="Arial"/>
          <w:sz w:val="22"/>
          <w:szCs w:val="22"/>
        </w:rPr>
        <w:t xml:space="preserve">project at </w:t>
      </w:r>
      <w:r>
        <w:rPr>
          <w:rFonts w:ascii="Arial" w:hAnsi="Arial" w:cs="Arial"/>
          <w:sz w:val="22"/>
          <w:szCs w:val="22"/>
        </w:rPr>
        <w:t xml:space="preserve">the </w:t>
      </w:r>
      <w:r w:rsidRPr="00CF2FA1">
        <w:rPr>
          <w:rFonts w:ascii="Arial" w:hAnsi="Arial" w:cs="Arial"/>
          <w:sz w:val="22"/>
          <w:szCs w:val="22"/>
        </w:rPr>
        <w:t>top of the page, centered. One additional page is allowed for including figures and/or references</w:t>
      </w:r>
      <w:r>
        <w:rPr>
          <w:rFonts w:ascii="Arial" w:hAnsi="Arial" w:cs="Arial"/>
          <w:sz w:val="22"/>
          <w:szCs w:val="22"/>
        </w:rPr>
        <w:t>.</w:t>
      </w:r>
    </w:p>
    <w:p w14:paraId="65336225" w14:textId="77777777" w:rsidR="00B66218" w:rsidRPr="00CF2FA1" w:rsidRDefault="00B66218" w:rsidP="00B6621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Endorsement letter from a CLP Faculty member</w:t>
      </w:r>
      <w:r>
        <w:rPr>
          <w:rFonts w:ascii="Arial" w:hAnsi="Arial" w:cs="Arial"/>
          <w:sz w:val="22"/>
          <w:szCs w:val="22"/>
        </w:rPr>
        <w:t xml:space="preserve">. </w:t>
      </w:r>
      <w:r w:rsidRPr="00CF2FA1">
        <w:rPr>
          <w:rFonts w:ascii="Arial" w:hAnsi="Arial" w:cs="Arial"/>
          <w:sz w:val="22"/>
          <w:szCs w:val="22"/>
        </w:rPr>
        <w:t xml:space="preserve">Faculty may submit the recommendation letter via email </w:t>
      </w:r>
      <w:r>
        <w:rPr>
          <w:rFonts w:ascii="Arial" w:hAnsi="Arial" w:cs="Arial"/>
          <w:sz w:val="22"/>
          <w:szCs w:val="22"/>
        </w:rPr>
        <w:t xml:space="preserve">to Penelope Johnson </w:t>
      </w:r>
      <w:hyperlink r:id="rId10" w:history="1">
        <w:r w:rsidRPr="00B722EE">
          <w:rPr>
            <w:rStyle w:val="Hyperlink"/>
            <w:rFonts w:ascii="Arial" w:hAnsi="Arial" w:cs="Arial"/>
            <w:sz w:val="22"/>
            <w:szCs w:val="22"/>
          </w:rPr>
          <w:t>penelope.johnson@northwestern.edu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F491980" w14:textId="77777777" w:rsidR="00B66218" w:rsidRDefault="00B66218" w:rsidP="00B66218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02230138" w14:textId="31FFA2AC" w:rsidR="00CF2FA1" w:rsidRPr="00CF2FA1" w:rsidRDefault="008A6CA1" w:rsidP="008A6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170"/>
        <w:gridCol w:w="2249"/>
        <w:gridCol w:w="8"/>
        <w:gridCol w:w="1280"/>
        <w:gridCol w:w="1457"/>
        <w:gridCol w:w="3626"/>
      </w:tblGrid>
      <w:tr w:rsidR="003942C9" w:rsidRPr="00CF2FA1" w14:paraId="71C67320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E6E6E6"/>
            <w:vAlign w:val="center"/>
          </w:tcPr>
          <w:p w14:paraId="01E60E7D" w14:textId="77777777" w:rsidR="003942C9" w:rsidRPr="00F77C50" w:rsidRDefault="003942C9" w:rsidP="00782805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lastRenderedPageBreak/>
              <w:t>Applicant Information</w:t>
            </w:r>
          </w:p>
        </w:tc>
      </w:tr>
      <w:tr w:rsidR="003942C9" w:rsidRPr="00CF2FA1" w14:paraId="37FB8905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653B88C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02B7" w:rsidRPr="00CF2FA1" w14:paraId="15A75706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63B44426" w14:textId="222B2117" w:rsidR="009202B7" w:rsidRPr="00CF2FA1" w:rsidRDefault="009202B7" w:rsidP="00782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Pr="00CF2FA1">
              <w:rPr>
                <w:rFonts w:ascii="Arial" w:hAnsi="Arial" w:cs="Arial"/>
                <w:sz w:val="22"/>
                <w:szCs w:val="22"/>
              </w:rPr>
              <w:t>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5EDDEC94" w14:textId="77777777" w:rsidTr="00782805">
        <w:trPr>
          <w:cantSplit/>
          <w:trHeight w:val="230"/>
          <w:jc w:val="center"/>
        </w:trPr>
        <w:tc>
          <w:tcPr>
            <w:tcW w:w="5707" w:type="dxa"/>
            <w:gridSpan w:val="4"/>
            <w:shd w:val="clear" w:color="auto" w:fill="auto"/>
            <w:vAlign w:val="center"/>
          </w:tcPr>
          <w:p w14:paraId="47C4644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 of birth: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5447BB01" w14:textId="672C76D7" w:rsidR="003942C9" w:rsidRPr="00CF2FA1" w:rsidRDefault="009202B7" w:rsidP="00782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  <w:r w:rsidRPr="00CF2FA1">
              <w:rPr>
                <w:rFonts w:ascii="Arial" w:hAnsi="Arial" w:cs="Arial"/>
                <w:sz w:val="22"/>
                <w:szCs w:val="22"/>
              </w:rPr>
              <w:t>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745448B4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6CB4EF7C" w14:textId="61FE95D3" w:rsidR="003942C9" w:rsidRPr="00CF2FA1" w:rsidRDefault="009202B7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Email: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444E5" w:rsidRPr="00CF2FA1" w14:paraId="5968341B" w14:textId="77777777" w:rsidTr="00DB2907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E7E6E6" w:themeFill="background2"/>
            <w:vAlign w:val="center"/>
          </w:tcPr>
          <w:p w14:paraId="42CD4F4E" w14:textId="0661E1DC" w:rsidR="009444E5" w:rsidRPr="009444E5" w:rsidRDefault="009444E5" w:rsidP="009444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4E5">
              <w:rPr>
                <w:rFonts w:ascii="Arial" w:hAnsi="Arial" w:cs="Arial"/>
                <w:b/>
                <w:sz w:val="22"/>
                <w:szCs w:val="22"/>
              </w:rPr>
              <w:t>DEMOGRAPHIC INFORMATION</w:t>
            </w:r>
          </w:p>
        </w:tc>
      </w:tr>
      <w:tr w:rsidR="003942C9" w:rsidRPr="00CF2FA1" w14:paraId="1ED0DD3F" w14:textId="77777777" w:rsidTr="00782805">
        <w:trPr>
          <w:cantSplit/>
          <w:trHeight w:val="1167"/>
          <w:jc w:val="center"/>
        </w:trPr>
        <w:tc>
          <w:tcPr>
            <w:tcW w:w="1079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F73C02B" w14:textId="0116659B" w:rsidR="00DB2907" w:rsidRPr="00B66218" w:rsidRDefault="00DB2907" w:rsidP="00782805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B66218">
              <w:rPr>
                <w:rFonts w:ascii="Arial" w:hAnsi="Arial" w:cs="Arial"/>
                <w:sz w:val="22"/>
                <w:szCs w:val="22"/>
              </w:rPr>
              <w:t>Race</w:t>
            </w:r>
          </w:p>
          <w:p w14:paraId="157C4C47" w14:textId="77777777" w:rsidR="00DB2907" w:rsidRPr="00DB2907" w:rsidRDefault="00DB2907" w:rsidP="00782805">
            <w:pPr>
              <w:rPr>
                <w:rFonts w:ascii="Arial" w:hAnsi="Arial" w:cs="Arial"/>
                <w:sz w:val="12"/>
                <w:szCs w:val="22"/>
              </w:rPr>
            </w:pPr>
          </w:p>
          <w:p w14:paraId="47883B61" w14:textId="5885448E" w:rsidR="00D54D21" w:rsidRDefault="003942C9" w:rsidP="00D54D21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Asian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Black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gramStart"/>
            <w:r w:rsidR="002B0116">
              <w:rPr>
                <w:rFonts w:ascii="Arial" w:hAnsi="Arial" w:cs="Arial"/>
                <w:sz w:val="22"/>
                <w:szCs w:val="22"/>
              </w:rPr>
              <w:t>African-American</w:t>
            </w:r>
            <w:proofErr w:type="gramEnd"/>
            <w:r w:rsidR="00D54D2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Multi-Racial   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t xml:space="preserve">White 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Prefer not to report</w:t>
            </w:r>
          </w:p>
          <w:p w14:paraId="1BFD6221" w14:textId="00278A4A" w:rsidR="00782805" w:rsidRPr="00C746BB" w:rsidRDefault="00782805" w:rsidP="00782805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22"/>
              </w:rPr>
            </w:pPr>
          </w:p>
          <w:p w14:paraId="3913A79D" w14:textId="77777777" w:rsidR="00D54D21" w:rsidRDefault="00D54D21" w:rsidP="00D54D21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F2FA1">
              <w:rPr>
                <w:rFonts w:ascii="Arial" w:hAnsi="Arial" w:cs="Arial"/>
                <w:sz w:val="22"/>
                <w:szCs w:val="22"/>
              </w:rPr>
              <w:t>American-Indian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Alaska Native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2FA1">
              <w:rPr>
                <w:rFonts w:ascii="Arial" w:hAnsi="Arial" w:cs="Arial"/>
                <w:sz w:val="22"/>
                <w:szCs w:val="22"/>
              </w:rPr>
              <w:t>Native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Hawaiian or Other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Pacific Islander</w:t>
            </w:r>
          </w:p>
          <w:p w14:paraId="59271C9E" w14:textId="77777777" w:rsidR="00DB2907" w:rsidRP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22"/>
              </w:rPr>
            </w:pPr>
          </w:p>
          <w:p w14:paraId="5B2688E2" w14:textId="7E74BEE9" w:rsid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5FCCD9B1" w14:textId="77777777" w:rsidR="00CE591D" w:rsidRPr="00D54D21" w:rsidRDefault="00CE591D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FC70F29" w14:textId="77777777" w:rsidR="00DB2907" w:rsidRPr="00B66218" w:rsidRDefault="00DB2907" w:rsidP="00DB2907">
            <w:pPr>
              <w:pBdr>
                <w:bottom w:val="single" w:sz="6" w:space="1" w:color="auto"/>
              </w:pBd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 w:rsidRPr="00B66218">
              <w:rPr>
                <w:rFonts w:ascii="Arial" w:hAnsi="Arial" w:cs="Arial"/>
                <w:sz w:val="22"/>
                <w:szCs w:val="22"/>
              </w:rPr>
              <w:t>Ethnicity</w:t>
            </w:r>
          </w:p>
          <w:p w14:paraId="0CE8675D" w14:textId="77777777" w:rsidR="00DB2907" w:rsidRP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22"/>
              </w:rPr>
            </w:pPr>
          </w:p>
          <w:p w14:paraId="70E44566" w14:textId="1867A1FF" w:rsid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>Hispanic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or Latino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Pr="00CF2FA1">
              <w:rPr>
                <w:rFonts w:ascii="Arial" w:hAnsi="Arial" w:cs="Arial"/>
                <w:sz w:val="22"/>
                <w:szCs w:val="22"/>
              </w:rPr>
              <w:t>Hispanic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or Latino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 not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report</w:t>
            </w:r>
            <w:proofErr w:type="gramEnd"/>
          </w:p>
          <w:p w14:paraId="4D052039" w14:textId="4AD2232A" w:rsidR="00DB2907" w:rsidRPr="00CE591D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4675A41" w14:textId="77777777" w:rsidR="00CE591D" w:rsidRDefault="00CE591D" w:rsidP="00DB2907">
            <w:pPr>
              <w:pBdr>
                <w:bottom w:val="single" w:sz="6" w:space="1" w:color="auto"/>
              </w:pBd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9BEDED" w14:textId="442757FD" w:rsidR="00DB2907" w:rsidRPr="00B66218" w:rsidRDefault="00DB2907" w:rsidP="00DB2907">
            <w:pPr>
              <w:pBdr>
                <w:bottom w:val="single" w:sz="6" w:space="1" w:color="auto"/>
              </w:pBd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 w:rsidRPr="00B66218"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02D5F472" w14:textId="68611789" w:rsidR="00DB2907" w:rsidRP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22"/>
              </w:rPr>
            </w:pPr>
          </w:p>
          <w:p w14:paraId="3B108299" w14:textId="64AE645E" w:rsidR="00DB2907" w:rsidRPr="00D54D21" w:rsidRDefault="00DB2907" w:rsidP="00C746B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Female  </w:t>
            </w:r>
            <w:r w:rsidR="00C7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Male </w:t>
            </w:r>
            <w:r w:rsidR="00C746B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54D21">
              <w:rPr>
                <w:rFonts w:ascii="Arial" w:hAnsi="Arial" w:cs="Arial"/>
                <w:sz w:val="22"/>
                <w:szCs w:val="22"/>
              </w:rPr>
              <w:t>Non-binary</w:t>
            </w:r>
            <w:proofErr w:type="gramEnd"/>
            <w:r w:rsidR="00D54D2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Prefer not to report</w:t>
            </w:r>
          </w:p>
          <w:p w14:paraId="745292A6" w14:textId="00475E9B" w:rsidR="00DB2907" w:rsidRPr="00782805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942C9" w:rsidRPr="00CF2FA1" w14:paraId="0753300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E6E6E6"/>
            <w:vAlign w:val="center"/>
          </w:tcPr>
          <w:p w14:paraId="4DC485F0" w14:textId="77777777" w:rsidR="003942C9" w:rsidRPr="00F77C50" w:rsidRDefault="003942C9" w:rsidP="00782805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ACADEMIC Information</w:t>
            </w:r>
          </w:p>
        </w:tc>
      </w:tr>
      <w:tr w:rsidR="003942C9" w:rsidRPr="00CF2FA1" w14:paraId="35E5F3A8" w14:textId="77777777" w:rsidTr="00782805">
        <w:trPr>
          <w:cantSplit/>
          <w:trHeight w:val="573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1D66C00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School/Department/Major(s):</w:t>
            </w:r>
          </w:p>
          <w:p w14:paraId="66F49D27" w14:textId="77777777" w:rsidR="002B0116" w:rsidRDefault="002B0116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1C8ED" w14:textId="513DE232" w:rsidR="00D54D21" w:rsidRPr="00CF2FA1" w:rsidRDefault="00D54D21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B0B" w:rsidRPr="00CF2FA1" w14:paraId="51F161F4" w14:textId="77777777" w:rsidTr="00032110">
        <w:trPr>
          <w:cantSplit/>
          <w:trHeight w:val="230"/>
          <w:jc w:val="center"/>
        </w:trPr>
        <w:tc>
          <w:tcPr>
            <w:tcW w:w="5707" w:type="dxa"/>
            <w:gridSpan w:val="4"/>
            <w:shd w:val="clear" w:color="auto" w:fill="auto"/>
            <w:vAlign w:val="center"/>
          </w:tcPr>
          <w:p w14:paraId="4C1BD95F" w14:textId="77777777" w:rsidR="007C2B0B" w:rsidRDefault="007C2B0B" w:rsidP="00032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Sponsor: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FA8B60" w14:textId="77777777" w:rsidR="002B0116" w:rsidRDefault="002B0116" w:rsidP="000321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D3D55" w14:textId="0BA3D3A1" w:rsidR="00D54D21" w:rsidRPr="00CF2FA1" w:rsidRDefault="00D54D21" w:rsidP="0003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2F5C237C" w14:textId="77777777" w:rsidR="007C2B0B" w:rsidRDefault="007C2B0B" w:rsidP="00032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 Mentor: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86C2F1" w14:textId="636EDE89" w:rsidR="002B0116" w:rsidRPr="00CF2FA1" w:rsidRDefault="002B0116" w:rsidP="00032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EC4" w:rsidRPr="00CF2FA1" w14:paraId="2753EF06" w14:textId="77777777" w:rsidTr="00782805">
        <w:trPr>
          <w:cantSplit/>
          <w:trHeight w:val="230"/>
          <w:jc w:val="center"/>
        </w:trPr>
        <w:tc>
          <w:tcPr>
            <w:tcW w:w="2170" w:type="dxa"/>
            <w:shd w:val="clear" w:color="auto" w:fill="auto"/>
            <w:vAlign w:val="center"/>
          </w:tcPr>
          <w:p w14:paraId="2A4CBA91" w14:textId="77777777" w:rsidR="00141EC4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Current Year: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1C1396A" w14:textId="1B4467BF" w:rsidR="003A1C6C" w:rsidRPr="00CF2FA1" w:rsidRDefault="003A1C6C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CC478FC" w14:textId="77777777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Expected Graduation Date: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86267D1" w14:textId="77777777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GPA: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1235719A" w14:textId="2CC6AE59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Student ID#: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B2E8DC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5A0576FF" w14:textId="6E6A91AF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Previous college</w:t>
            </w:r>
            <w:r w:rsidR="002B0116">
              <w:rPr>
                <w:rFonts w:ascii="Arial" w:hAnsi="Arial" w:cs="Arial"/>
                <w:sz w:val="22"/>
                <w:szCs w:val="22"/>
              </w:rPr>
              <w:t>(</w:t>
            </w:r>
            <w:r w:rsidRPr="00CF2FA1">
              <w:rPr>
                <w:rFonts w:ascii="Arial" w:hAnsi="Arial" w:cs="Arial"/>
                <w:sz w:val="22"/>
                <w:szCs w:val="22"/>
              </w:rPr>
              <w:t>s</w:t>
            </w:r>
            <w:r w:rsidR="002B0116">
              <w:rPr>
                <w:rFonts w:ascii="Arial" w:hAnsi="Arial" w:cs="Arial"/>
                <w:sz w:val="22"/>
                <w:szCs w:val="22"/>
              </w:rPr>
              <w:t>)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attended (if applicable):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B5D2694" w14:textId="77777777" w:rsidTr="00782805">
        <w:trPr>
          <w:cantSplit/>
          <w:trHeight w:val="96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509BF9B1" w14:textId="7F451C30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Have you ever participated in a</w:t>
            </w:r>
            <w:r w:rsidR="00F77C50">
              <w:rPr>
                <w:rFonts w:ascii="Arial" w:hAnsi="Arial" w:cs="Arial"/>
                <w:sz w:val="22"/>
                <w:szCs w:val="22"/>
              </w:rPr>
              <w:t xml:space="preserve"> research program in the past?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D54D21">
              <w:rPr>
                <w:rFonts w:ascii="Arial" w:hAnsi="Arial" w:cs="Arial"/>
                <w:sz w:val="22"/>
                <w:szCs w:val="22"/>
              </w:rPr>
              <w:t>list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 w:rsidR="00F77C50">
              <w:rPr>
                <w:rFonts w:ascii="Arial" w:hAnsi="Arial" w:cs="Arial"/>
                <w:sz w:val="22"/>
                <w:szCs w:val="22"/>
              </w:rPr>
              <w:t xml:space="preserve"> research programs.</w:t>
            </w:r>
          </w:p>
          <w:p w14:paraId="295CEB41" w14:textId="77777777" w:rsidR="003942C9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No  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When/Where: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AA1790" w14:textId="77777777" w:rsidR="002B0116" w:rsidRDefault="002B0116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AB9F8" w14:textId="19576AD4" w:rsidR="00D54D21" w:rsidRPr="00CF2FA1" w:rsidRDefault="00D54D21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400D2630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5F9DBA2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List any societies, fraternities, organizations, etc. you have been involved with during college:</w:t>
            </w:r>
          </w:p>
          <w:p w14:paraId="40FC5C50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9D56B" w14:textId="729C6732" w:rsidR="002B0116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5AE535C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537EE1B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In the space below, please provide a 1-2 sentence summary of your research:</w:t>
            </w:r>
          </w:p>
          <w:p w14:paraId="45A71BDA" w14:textId="1D56D345" w:rsidR="003942C9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8ECBD" w14:textId="77777777" w:rsidR="00D54D21" w:rsidRDefault="00D54D21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D3B91" w14:textId="77777777" w:rsidR="002B0116" w:rsidRPr="00CF2FA1" w:rsidRDefault="002B0116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D90B5" w14:textId="4FF02CD6" w:rsidR="002B0116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9B58E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0EEFAA00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7BC0C82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Please list any awards you may have received while attending Northwestern: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CBC1A2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564A4" w14:textId="1A851A20" w:rsidR="002B0116" w:rsidRPr="00CF2FA1" w:rsidRDefault="002B0116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B80F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5255B6F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1B5977CD" w14:textId="77777777" w:rsidR="003942C9" w:rsidRPr="00F77C50" w:rsidRDefault="003942C9" w:rsidP="00F77C50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lastRenderedPageBreak/>
              <w:t>Relevant Experience</w:t>
            </w:r>
          </w:p>
        </w:tc>
      </w:tr>
      <w:tr w:rsidR="003942C9" w:rsidRPr="00CF2FA1" w14:paraId="347F8D45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59AE4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List any relevant work and/or laboratory experience:</w:t>
            </w:r>
          </w:p>
        </w:tc>
      </w:tr>
      <w:tr w:rsidR="003942C9" w:rsidRPr="00CF2FA1" w14:paraId="78C1690C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5B61B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2D1669E3" w14:textId="77777777" w:rsidTr="00782805">
        <w:trPr>
          <w:cantSplit/>
          <w:trHeight w:val="230"/>
          <w:jc w:val="center"/>
        </w:trPr>
        <w:tc>
          <w:tcPr>
            <w:tcW w:w="4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E7E5F3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16D670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47F0F11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E8E3FC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6EFE475D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71D4D3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3EADA2C" w14:textId="77777777" w:rsidTr="00782805">
        <w:trPr>
          <w:cantSplit/>
          <w:trHeight w:val="230"/>
          <w:jc w:val="center"/>
        </w:trPr>
        <w:tc>
          <w:tcPr>
            <w:tcW w:w="4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04BB24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8C0D6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1AC131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C094D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50379E2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23A6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772758F5" w14:textId="77777777" w:rsidTr="00F77C50">
        <w:trPr>
          <w:cantSplit/>
          <w:trHeight w:val="303"/>
          <w:jc w:val="center"/>
        </w:trPr>
        <w:tc>
          <w:tcPr>
            <w:tcW w:w="44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BBB12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884E0F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EB18D9" w14:textId="77777777" w:rsidTr="00782805">
        <w:trPr>
          <w:cantSplit/>
          <w:trHeight w:val="303"/>
          <w:jc w:val="center"/>
        </w:trPr>
        <w:tc>
          <w:tcPr>
            <w:tcW w:w="107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8CAD8F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fldChar w:fldCharType="end"/>
            </w:r>
          </w:p>
        </w:tc>
      </w:tr>
    </w:tbl>
    <w:p w14:paraId="3C2504C4" w14:textId="77777777" w:rsidR="00133871" w:rsidRPr="00CF2FA1" w:rsidRDefault="00133871" w:rsidP="0078280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58"/>
        <w:gridCol w:w="2359"/>
        <w:gridCol w:w="2340"/>
        <w:gridCol w:w="2181"/>
        <w:gridCol w:w="38"/>
        <w:gridCol w:w="1776"/>
        <w:gridCol w:w="38"/>
      </w:tblGrid>
      <w:tr w:rsidR="003942C9" w:rsidRPr="00CF2FA1" w14:paraId="43477A0D" w14:textId="77777777" w:rsidTr="00782805">
        <w:trPr>
          <w:cantSplit/>
          <w:trHeight w:val="230"/>
        </w:trPr>
        <w:tc>
          <w:tcPr>
            <w:tcW w:w="10790" w:type="dxa"/>
            <w:gridSpan w:val="7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73349510" w14:textId="3F218020" w:rsidR="003942C9" w:rsidRPr="00CF2FA1" w:rsidRDefault="00F77C50" w:rsidP="00F77C50">
            <w:pPr>
              <w:pStyle w:val="SectionHeading"/>
              <w:rPr>
                <w:rFonts w:ascii="Arial" w:hAnsi="Arial" w:cs="Arial"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Research Interests</w:t>
            </w:r>
            <w:r>
              <w:rPr>
                <w:rFonts w:ascii="Arial" w:hAnsi="Arial" w:cs="Arial"/>
                <w:sz w:val="22"/>
                <w:szCs w:val="22"/>
              </w:rPr>
              <w:t xml:space="preserve"> (MARK</w:t>
            </w:r>
            <w:r w:rsidR="003942C9" w:rsidRPr="00CF2FA1">
              <w:rPr>
                <w:rFonts w:ascii="Arial" w:hAnsi="Arial" w:cs="Arial"/>
                <w:sz w:val="22"/>
                <w:szCs w:val="22"/>
              </w:rPr>
              <w:t xml:space="preserve"> all that apply)</w:t>
            </w:r>
          </w:p>
        </w:tc>
      </w:tr>
      <w:tr w:rsidR="003942C9" w:rsidRPr="00CF2FA1" w14:paraId="23AE1CC4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28222CA6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Chemistry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4217B3AC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Chemical Engineering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549F62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Materials Science</w:t>
            </w:r>
          </w:p>
          <w:p w14:paraId="23733A8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145D22BB" w14:textId="2C025C1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Bio</w:t>
            </w:r>
            <w:r w:rsidR="00782805">
              <w:rPr>
                <w:rFonts w:ascii="Arial" w:hAnsi="Arial" w:cs="Arial"/>
                <w:b/>
                <w:sz w:val="22"/>
                <w:szCs w:val="22"/>
              </w:rPr>
              <w:t>chemistry, Molecular Biology &amp;</w:t>
            </w:r>
            <w:r w:rsidRPr="00CF2FA1">
              <w:rPr>
                <w:rFonts w:ascii="Arial" w:hAnsi="Arial" w:cs="Arial"/>
                <w:b/>
                <w:sz w:val="22"/>
                <w:szCs w:val="22"/>
              </w:rPr>
              <w:t xml:space="preserve"> Cell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40A2158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Physics</w:t>
            </w:r>
          </w:p>
        </w:tc>
      </w:tr>
      <w:tr w:rsidR="003942C9" w:rsidRPr="00CF2FA1" w14:paraId="75D8970B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69923EF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Organic Synthesis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A86EA5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</w:t>
            </w:r>
          </w:p>
          <w:p w14:paraId="14D9E10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Chemistry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9BA5D0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Metals</w:t>
            </w:r>
          </w:p>
          <w:p w14:paraId="3F34DA3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72C187D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Biochemistry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0585B760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Experimental Condensed Matter</w:t>
            </w:r>
          </w:p>
        </w:tc>
      </w:tr>
      <w:tr w:rsidR="003942C9" w:rsidRPr="00CF2FA1" w14:paraId="18646299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1127718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Inorganic Synthesis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13B8E61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 Physics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D1F182" w14:textId="77777777" w:rsidR="003942C9" w:rsidRPr="00782805" w:rsidRDefault="003942C9" w:rsidP="00782805">
            <w:pPr>
              <w:tabs>
                <w:tab w:val="left" w:pos="408"/>
              </w:tabs>
              <w:ind w:left="408"/>
              <w:rPr>
                <w:rFonts w:ascii="Arial" w:hAnsi="Arial" w:cs="Arial"/>
                <w:sz w:val="21"/>
                <w:szCs w:val="22"/>
              </w:rPr>
            </w:pPr>
          </w:p>
          <w:p w14:paraId="152AF301" w14:textId="77777777" w:rsidR="003942C9" w:rsidRPr="00782805" w:rsidRDefault="003942C9" w:rsidP="00782805">
            <w:pPr>
              <w:tabs>
                <w:tab w:val="left" w:pos="408"/>
              </w:tabs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Biomaterials</w:t>
            </w:r>
          </w:p>
          <w:p w14:paraId="2BB91A9F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A02BBC2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Structural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6EE8B57" w14:textId="40632B57" w:rsidR="003942C9" w:rsidRPr="00782805" w:rsidRDefault="00782805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Theoretica</w:t>
            </w:r>
            <w:r w:rsidR="003942C9" w:rsidRPr="00782805">
              <w:rPr>
                <w:rFonts w:ascii="Arial" w:hAnsi="Arial" w:cs="Arial"/>
                <w:sz w:val="21"/>
                <w:szCs w:val="22"/>
              </w:rPr>
              <w:t>l Condensed Matter</w:t>
            </w:r>
          </w:p>
        </w:tc>
      </w:tr>
      <w:tr w:rsidR="003942C9" w:rsidRPr="00CF2FA1" w14:paraId="3098A9B7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5E2740D3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Spectroscopy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2EED62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Catalysis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663A82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Electronic Materials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100C5B1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Cell and Molecular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65ACC89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Lasers</w:t>
            </w:r>
          </w:p>
        </w:tc>
      </w:tr>
      <w:tr w:rsidR="003942C9" w:rsidRPr="00CF2FA1" w14:paraId="071802D0" w14:textId="77777777" w:rsidTr="00782805">
        <w:trPr>
          <w:gridAfter w:val="1"/>
          <w:wAfter w:w="38" w:type="dxa"/>
          <w:cantSplit/>
          <w:trHeight w:val="609"/>
        </w:trPr>
        <w:tc>
          <w:tcPr>
            <w:tcW w:w="205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BB3AF4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 Chemistry</w:t>
            </w:r>
          </w:p>
        </w:tc>
        <w:tc>
          <w:tcPr>
            <w:tcW w:w="235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758939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Biochemical Engineering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93B100" w14:textId="77777777" w:rsidR="00782805" w:rsidRDefault="00782805" w:rsidP="00782805">
            <w:pPr>
              <w:rPr>
                <w:rFonts w:ascii="Arial" w:hAnsi="Arial" w:cs="Arial"/>
                <w:sz w:val="21"/>
                <w:szCs w:val="22"/>
              </w:rPr>
            </w:pPr>
          </w:p>
          <w:p w14:paraId="4C238689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Ceramics</w:t>
            </w:r>
          </w:p>
          <w:p w14:paraId="09ED1ED3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68C42B17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Biophysics</w:t>
            </w:r>
          </w:p>
        </w:tc>
        <w:tc>
          <w:tcPr>
            <w:tcW w:w="181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8B5F22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7C2B0B" w:rsidRPr="00CF2FA1" w14:paraId="53075A11" w14:textId="77777777" w:rsidTr="00EC29A0">
        <w:trPr>
          <w:gridAfter w:val="1"/>
          <w:wAfter w:w="38" w:type="dxa"/>
          <w:cantSplit/>
          <w:trHeight w:val="230"/>
        </w:trPr>
        <w:tc>
          <w:tcPr>
            <w:tcW w:w="205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F3098F7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Biochemistry</w:t>
            </w:r>
          </w:p>
        </w:tc>
        <w:tc>
          <w:tcPr>
            <w:tcW w:w="235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669066F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Biomaterials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28ADD6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Polymers</w:t>
            </w:r>
          </w:p>
        </w:tc>
        <w:tc>
          <w:tcPr>
            <w:tcW w:w="3995" w:type="dxa"/>
            <w:gridSpan w:val="3"/>
            <w:shd w:val="clear" w:color="auto" w:fill="auto"/>
            <w:vAlign w:val="center"/>
          </w:tcPr>
          <w:p w14:paraId="1A59445B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Hormone Action</w:t>
            </w:r>
          </w:p>
          <w:p w14:paraId="5422B85B" w14:textId="6DA01ACB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and Signal Transduction</w:t>
            </w:r>
          </w:p>
        </w:tc>
      </w:tr>
      <w:tr w:rsidR="007C2B0B" w:rsidRPr="00CF2FA1" w14:paraId="74430A2B" w14:textId="77777777" w:rsidTr="00257E76">
        <w:trPr>
          <w:gridAfter w:val="1"/>
          <w:wAfter w:w="38" w:type="dxa"/>
          <w:cantSplit/>
          <w:trHeight w:val="654"/>
        </w:trPr>
        <w:tc>
          <w:tcPr>
            <w:tcW w:w="2058" w:type="dxa"/>
            <w:shd w:val="clear" w:color="auto" w:fill="auto"/>
            <w:vAlign w:val="center"/>
          </w:tcPr>
          <w:p w14:paraId="5C17244D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Catalysis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ED88DE9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Modeling and Simulation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C93215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Computational</w:t>
            </w:r>
          </w:p>
          <w:p w14:paraId="45933502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995" w:type="dxa"/>
            <w:gridSpan w:val="3"/>
            <w:shd w:val="clear" w:color="auto" w:fill="auto"/>
            <w:vAlign w:val="center"/>
          </w:tcPr>
          <w:p w14:paraId="3AE16741" w14:textId="365B58BD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Genetics and Developmental Biology</w:t>
            </w:r>
          </w:p>
        </w:tc>
      </w:tr>
      <w:tr w:rsidR="003942C9" w:rsidRPr="00CF2FA1" w14:paraId="3A9AACDB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4AEA007E" w14:textId="78F29848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0E21B8C5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BA0C9F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2830C4D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787BA5F5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942C9" w:rsidRPr="00CF2FA1" w14:paraId="16FA0C5C" w14:textId="77777777" w:rsidTr="00782805">
        <w:trPr>
          <w:cantSplit/>
          <w:trHeight w:val="230"/>
        </w:trPr>
        <w:tc>
          <w:tcPr>
            <w:tcW w:w="10790" w:type="dxa"/>
            <w:gridSpan w:val="7"/>
            <w:shd w:val="clear" w:color="auto" w:fill="E6E6E6"/>
            <w:vAlign w:val="center"/>
          </w:tcPr>
          <w:p w14:paraId="41B6A58E" w14:textId="34AB7829" w:rsidR="003942C9" w:rsidRPr="00F77C50" w:rsidRDefault="00F77C50" w:rsidP="00F77C50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AGREEMENT</w:t>
            </w:r>
          </w:p>
        </w:tc>
      </w:tr>
      <w:tr w:rsidR="003942C9" w:rsidRPr="00CF2FA1" w14:paraId="048E0246" w14:textId="77777777" w:rsidTr="00782805">
        <w:trPr>
          <w:cantSplit/>
          <w:trHeight w:val="1014"/>
        </w:trPr>
        <w:tc>
          <w:tcPr>
            <w:tcW w:w="10790" w:type="dxa"/>
            <w:gridSpan w:val="7"/>
            <w:shd w:val="clear" w:color="auto" w:fill="auto"/>
            <w:vAlign w:val="center"/>
          </w:tcPr>
          <w:p w14:paraId="1324C45E" w14:textId="0671C9DA" w:rsidR="003942C9" w:rsidRPr="00CF2FA1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I attest that I meet the program requirements listed on this application, and I have disclosed </w:t>
            </w:r>
            <w:proofErr w:type="gramStart"/>
            <w:r w:rsidRPr="00CF2FA1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Pr="00CF2FA1">
              <w:rPr>
                <w:rFonts w:ascii="Arial" w:hAnsi="Arial" w:cs="Arial"/>
                <w:sz w:val="22"/>
                <w:szCs w:val="22"/>
              </w:rPr>
              <w:t xml:space="preserve"> the information this form is requesting of me. If accepted to this program, </w:t>
            </w:r>
            <w:r w:rsidRPr="00CF2FA1">
              <w:rPr>
                <w:rFonts w:ascii="Arial" w:hAnsi="Arial" w:cs="Arial"/>
                <w:b/>
                <w:sz w:val="22"/>
                <w:szCs w:val="22"/>
              </w:rPr>
              <w:t>I agree to present my research as a poster presentation at the Chicago Area Undergraduate Research Symposium</w:t>
            </w:r>
            <w:r w:rsidRPr="00CF2FA1">
              <w:rPr>
                <w:rFonts w:ascii="Arial" w:hAnsi="Arial" w:cs="Arial"/>
                <w:sz w:val="22"/>
                <w:szCs w:val="22"/>
              </w:rPr>
              <w:t>. In submitting this application, I understand that failure to disclose any requested information and/or failure to comply with the above terms and conditions may result in disqualification of and/or termination from the CLP program.</w:t>
            </w:r>
          </w:p>
        </w:tc>
      </w:tr>
      <w:tr w:rsidR="003942C9" w:rsidRPr="00CF2FA1" w14:paraId="32739C4C" w14:textId="77777777" w:rsidTr="00782805">
        <w:trPr>
          <w:cantSplit/>
          <w:trHeight w:val="303"/>
        </w:trPr>
        <w:tc>
          <w:tcPr>
            <w:tcW w:w="8976" w:type="dxa"/>
            <w:gridSpan w:val="5"/>
            <w:shd w:val="clear" w:color="auto" w:fill="auto"/>
            <w:vAlign w:val="center"/>
          </w:tcPr>
          <w:p w14:paraId="3E1DE87A" w14:textId="77777777" w:rsidR="003942C9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Signature of applicant: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07D8058F" w14:textId="77777777" w:rsidR="00B66218" w:rsidRDefault="00B66218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6F9ECC7" w14:textId="1C6C752D" w:rsidR="00B66218" w:rsidRPr="00CF2FA1" w:rsidRDefault="00B66218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4CFD74B8" w14:textId="77777777" w:rsidR="003942C9" w:rsidRPr="00CF2FA1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46900B27" w14:textId="77777777" w:rsidR="00D571C7" w:rsidRDefault="00D571C7" w:rsidP="00F77C50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75E5680B" w14:textId="213F49FE" w:rsidR="00F77C50" w:rsidRPr="00CF2FA1" w:rsidRDefault="00F77C50" w:rsidP="00D571C7">
      <w:pPr>
        <w:tabs>
          <w:tab w:val="left" w:pos="3973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For additional information about this program</w:t>
      </w:r>
      <w:r>
        <w:rPr>
          <w:rFonts w:ascii="Arial" w:hAnsi="Arial" w:cs="Arial"/>
          <w:sz w:val="22"/>
          <w:szCs w:val="22"/>
        </w:rPr>
        <w:t xml:space="preserve">, please contact </w:t>
      </w:r>
      <w:r w:rsidR="004901EA">
        <w:rPr>
          <w:rFonts w:ascii="Arial" w:hAnsi="Arial" w:cs="Arial"/>
          <w:sz w:val="22"/>
          <w:szCs w:val="22"/>
        </w:rPr>
        <w:t>Penelope Johnson</w:t>
      </w:r>
      <w:r>
        <w:rPr>
          <w:rFonts w:ascii="Arial" w:hAnsi="Arial" w:cs="Arial"/>
          <w:sz w:val="22"/>
          <w:szCs w:val="22"/>
        </w:rPr>
        <w:t xml:space="preserve"> at  </w:t>
      </w:r>
      <w:hyperlink r:id="rId11" w:history="1">
        <w:r w:rsidR="004901EA" w:rsidRPr="00843D3E">
          <w:rPr>
            <w:rStyle w:val="Hyperlink"/>
            <w:rFonts w:ascii="Arial" w:hAnsi="Arial" w:cs="Arial"/>
            <w:sz w:val="22"/>
            <w:szCs w:val="22"/>
          </w:rPr>
          <w:t>penelope.johnson@northwestern.edu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F77C50" w:rsidRPr="00CF2FA1" w:rsidSect="00F77C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2240" w:h="15840"/>
      <w:pgMar w:top="1719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ADF2" w14:textId="77777777" w:rsidR="00FB2B39" w:rsidRDefault="00FB2B39" w:rsidP="00133871">
      <w:pPr>
        <w:pStyle w:val="Heading1"/>
      </w:pPr>
      <w:r>
        <w:separator/>
      </w:r>
    </w:p>
  </w:endnote>
  <w:endnote w:type="continuationSeparator" w:id="0">
    <w:p w14:paraId="2376326F" w14:textId="77777777" w:rsidR="00FB2B39" w:rsidRDefault="00FB2B39" w:rsidP="00133871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673B" w14:textId="77777777" w:rsidR="00040F0B" w:rsidRDefault="00040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12AD" w14:textId="21E5B7DA" w:rsidR="00AC387C" w:rsidRDefault="00AC387C" w:rsidP="00133871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9618" w14:textId="77777777" w:rsidR="00040F0B" w:rsidRDefault="00040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03FD" w14:textId="77777777" w:rsidR="00FB2B39" w:rsidRDefault="00FB2B39" w:rsidP="00133871">
      <w:pPr>
        <w:pStyle w:val="Heading1"/>
      </w:pPr>
      <w:r>
        <w:separator/>
      </w:r>
    </w:p>
  </w:footnote>
  <w:footnote w:type="continuationSeparator" w:id="0">
    <w:p w14:paraId="102F1731" w14:textId="77777777" w:rsidR="00FB2B39" w:rsidRDefault="00FB2B39" w:rsidP="00133871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B428" w14:textId="77777777" w:rsidR="00040F0B" w:rsidRDefault="00040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98C1" w14:textId="1E764F11" w:rsidR="00B66218" w:rsidRPr="00F77C50" w:rsidRDefault="00CF2FA1" w:rsidP="00B66218">
    <w:pPr>
      <w:pStyle w:val="Header"/>
      <w:tabs>
        <w:tab w:val="left" w:pos="10170"/>
      </w:tabs>
      <w:ind w:left="4320"/>
      <w:rPr>
        <w:rFonts w:ascii="Arial" w:hAnsi="Arial" w:cs="Arial"/>
        <w:b/>
        <w:color w:val="432689"/>
        <w:sz w:val="40"/>
      </w:rPr>
    </w:pPr>
    <w:r w:rsidRPr="00DF439C">
      <w:rPr>
        <w:rFonts w:ascii="Arial" w:hAnsi="Arial" w:cs="Arial"/>
        <w:b/>
        <w:noProof/>
        <w:color w:val="432689"/>
        <w:sz w:val="32"/>
        <w:szCs w:val="32"/>
      </w:rPr>
      <w:drawing>
        <wp:anchor distT="0" distB="0" distL="114300" distR="114300" simplePos="0" relativeHeight="251658240" behindDoc="0" locked="0" layoutInCell="1" allowOverlap="1" wp14:anchorId="3FA014D8" wp14:editId="7B4C666D">
          <wp:simplePos x="0" y="0"/>
          <wp:positionH relativeFrom="column">
            <wp:posOffset>0</wp:posOffset>
          </wp:positionH>
          <wp:positionV relativeFrom="paragraph">
            <wp:posOffset>-1482</wp:posOffset>
          </wp:positionV>
          <wp:extent cx="1828800" cy="78377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P-Northwestern_2016_vertic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218">
      <w:rPr>
        <w:rFonts w:ascii="Arial" w:hAnsi="Arial" w:cs="Arial"/>
        <w:b/>
        <w:color w:val="432689"/>
        <w:sz w:val="40"/>
      </w:rPr>
      <w:t>La</w:t>
    </w:r>
    <w:r w:rsidR="00B66218" w:rsidRPr="00F77C50">
      <w:rPr>
        <w:rFonts w:ascii="Arial" w:hAnsi="Arial" w:cs="Arial"/>
        <w:b/>
        <w:color w:val="432689"/>
        <w:sz w:val="40"/>
      </w:rPr>
      <w:t>mbert Fellowship</w:t>
    </w:r>
  </w:p>
  <w:p w14:paraId="44FF65A6" w14:textId="019F6CB9" w:rsidR="00CF2FA1" w:rsidRPr="00CF2FA1" w:rsidRDefault="00B66218" w:rsidP="00B66218">
    <w:pPr>
      <w:pStyle w:val="Header"/>
      <w:tabs>
        <w:tab w:val="left" w:pos="10170"/>
      </w:tabs>
      <w:ind w:left="4320"/>
      <w:rPr>
        <w:rFonts w:ascii="Arial" w:hAnsi="Arial" w:cs="Arial"/>
        <w:sz w:val="40"/>
      </w:rPr>
    </w:pPr>
    <w:r w:rsidRPr="00CF2FA1">
      <w:rPr>
        <w:rFonts w:ascii="Arial" w:hAnsi="Arial" w:cs="Arial"/>
        <w:bCs/>
        <w:sz w:val="22"/>
        <w:szCs w:val="22"/>
      </w:rPr>
      <w:t xml:space="preserve">Program Dates: June </w:t>
    </w:r>
    <w:r w:rsidR="00040F0B">
      <w:rPr>
        <w:rFonts w:ascii="Arial" w:hAnsi="Arial" w:cs="Arial"/>
        <w:bCs/>
        <w:sz w:val="22"/>
        <w:szCs w:val="22"/>
      </w:rPr>
      <w:t>17</w:t>
    </w:r>
    <w:r>
      <w:rPr>
        <w:rFonts w:ascii="Arial" w:hAnsi="Arial" w:cs="Arial"/>
        <w:bCs/>
        <w:sz w:val="22"/>
        <w:szCs w:val="22"/>
      </w:rPr>
      <w:t>, 202</w:t>
    </w:r>
    <w:r w:rsidR="00040F0B">
      <w:rPr>
        <w:rFonts w:ascii="Arial" w:hAnsi="Arial" w:cs="Arial"/>
        <w:bCs/>
        <w:sz w:val="22"/>
        <w:szCs w:val="22"/>
      </w:rPr>
      <w:t>4</w:t>
    </w:r>
    <w:r w:rsidRPr="00CF2FA1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–</w:t>
    </w:r>
    <w:r w:rsidRPr="00CF2FA1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August 2</w:t>
    </w:r>
    <w:r w:rsidR="00040F0B">
      <w:rPr>
        <w:rFonts w:ascii="Arial" w:hAnsi="Arial" w:cs="Arial"/>
        <w:bCs/>
        <w:sz w:val="22"/>
        <w:szCs w:val="22"/>
      </w:rPr>
      <w:t>1</w:t>
    </w:r>
    <w:r w:rsidRPr="00CF2FA1">
      <w:rPr>
        <w:rFonts w:ascii="Arial" w:hAnsi="Arial" w:cs="Arial"/>
        <w:bCs/>
        <w:sz w:val="22"/>
        <w:szCs w:val="22"/>
      </w:rPr>
      <w:t>,</w:t>
    </w:r>
    <w:r>
      <w:rPr>
        <w:rFonts w:ascii="Arial" w:hAnsi="Arial" w:cs="Arial"/>
        <w:bCs/>
        <w:sz w:val="22"/>
        <w:szCs w:val="22"/>
      </w:rPr>
      <w:t xml:space="preserve"> </w:t>
    </w:r>
    <w:proofErr w:type="gramStart"/>
    <w:r w:rsidRPr="00CF2FA1">
      <w:rPr>
        <w:rFonts w:ascii="Arial" w:hAnsi="Arial" w:cs="Arial"/>
        <w:bCs/>
        <w:sz w:val="22"/>
        <w:szCs w:val="22"/>
      </w:rPr>
      <w:t>202</w:t>
    </w:r>
    <w:r w:rsidR="00040F0B">
      <w:rPr>
        <w:rFonts w:ascii="Arial" w:hAnsi="Arial" w:cs="Arial"/>
        <w:bCs/>
        <w:sz w:val="22"/>
        <w:szCs w:val="22"/>
      </w:rPr>
      <w:t>6</w:t>
    </w:r>
    <w:proofErr w:type="gramEnd"/>
    <w:r w:rsidRPr="00CF2FA1">
      <w:rPr>
        <w:rFonts w:ascii="Arial" w:hAnsi="Arial" w:cs="Arial"/>
        <w:bCs/>
        <w:sz w:val="22"/>
        <w:szCs w:val="22"/>
      </w:rPr>
      <w:t> </w:t>
    </w:r>
    <w:r w:rsidRPr="00CF2FA1">
      <w:rPr>
        <w:rFonts w:ascii="Arial" w:hAnsi="Arial" w:cs="Arial"/>
        <w:bCs/>
        <w:sz w:val="22"/>
        <w:szCs w:val="22"/>
      </w:rPr>
      <w:br/>
    </w:r>
    <w:r w:rsidRPr="00F77C50">
      <w:rPr>
        <w:rFonts w:ascii="Arial" w:hAnsi="Arial" w:cs="Arial"/>
        <w:bCs/>
        <w:color w:val="FF0000"/>
        <w:sz w:val="22"/>
        <w:szCs w:val="22"/>
      </w:rPr>
      <w:t xml:space="preserve">Deadline to apply: </w:t>
    </w:r>
    <w:r>
      <w:rPr>
        <w:rFonts w:ascii="Arial" w:hAnsi="Arial" w:cs="Arial"/>
        <w:bCs/>
        <w:color w:val="FF0000"/>
        <w:sz w:val="22"/>
        <w:szCs w:val="22"/>
      </w:rPr>
      <w:t xml:space="preserve">April </w:t>
    </w:r>
    <w:r w:rsidRPr="00F77C50">
      <w:rPr>
        <w:rFonts w:ascii="Arial" w:hAnsi="Arial" w:cs="Arial"/>
        <w:bCs/>
        <w:color w:val="FF0000"/>
        <w:sz w:val="22"/>
        <w:szCs w:val="22"/>
      </w:rPr>
      <w:t>1</w:t>
    </w:r>
    <w:r w:rsidR="00040F0B">
      <w:rPr>
        <w:rFonts w:ascii="Arial" w:hAnsi="Arial" w:cs="Arial"/>
        <w:bCs/>
        <w:color w:val="FF0000"/>
        <w:sz w:val="22"/>
        <w:szCs w:val="22"/>
      </w:rPr>
      <w:t>5</w:t>
    </w:r>
    <w:r>
      <w:rPr>
        <w:rFonts w:ascii="Arial" w:hAnsi="Arial" w:cs="Arial"/>
        <w:bCs/>
        <w:color w:val="FF0000"/>
        <w:sz w:val="22"/>
        <w:szCs w:val="22"/>
      </w:rPr>
      <w:t>, 202</w:t>
    </w:r>
    <w:r w:rsidR="00040F0B">
      <w:rPr>
        <w:rFonts w:ascii="Arial" w:hAnsi="Arial" w:cs="Arial"/>
        <w:bCs/>
        <w:color w:val="FF0000"/>
        <w:sz w:val="22"/>
        <w:szCs w:val="22"/>
      </w:rPr>
      <w:t>4</w:t>
    </w:r>
    <w:r w:rsidRPr="00F77C50">
      <w:rPr>
        <w:rFonts w:ascii="Arial" w:hAnsi="Arial" w:cs="Arial"/>
        <w:bCs/>
        <w:color w:val="FF0000"/>
        <w:sz w:val="22"/>
        <w:szCs w:val="22"/>
      </w:rPr>
      <w:t xml:space="preserve"> no later than 5:00</w:t>
    </w:r>
    <w:r>
      <w:rPr>
        <w:rFonts w:ascii="Arial" w:hAnsi="Arial" w:cs="Arial"/>
        <w:bCs/>
        <w:color w:val="FF0000"/>
        <w:sz w:val="22"/>
        <w:szCs w:val="22"/>
      </w:rPr>
      <w:t xml:space="preserve"> pm</w:t>
    </w:r>
    <w:r w:rsidR="00CF2FA1" w:rsidRPr="00CF2FA1">
      <w:rPr>
        <w:rFonts w:ascii="Arial" w:hAnsi="Arial" w:cs="Arial"/>
        <w:bCs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1159" w14:textId="77777777" w:rsidR="00040F0B" w:rsidRDefault="00040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38E"/>
    <w:multiLevelType w:val="hybridMultilevel"/>
    <w:tmpl w:val="6FFE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574"/>
    <w:multiLevelType w:val="hybridMultilevel"/>
    <w:tmpl w:val="DDD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0C5"/>
    <w:multiLevelType w:val="hybridMultilevel"/>
    <w:tmpl w:val="242A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243F"/>
    <w:multiLevelType w:val="hybridMultilevel"/>
    <w:tmpl w:val="7FD0B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87E"/>
    <w:multiLevelType w:val="hybridMultilevel"/>
    <w:tmpl w:val="D10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40BDC"/>
    <w:multiLevelType w:val="multilevel"/>
    <w:tmpl w:val="43D2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452E2"/>
    <w:multiLevelType w:val="multilevel"/>
    <w:tmpl w:val="2D7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2F2A51"/>
    <w:multiLevelType w:val="hybridMultilevel"/>
    <w:tmpl w:val="56A0AEF8"/>
    <w:lvl w:ilvl="0" w:tplc="1A6A96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54CA5"/>
    <w:multiLevelType w:val="multilevel"/>
    <w:tmpl w:val="312A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3535397">
    <w:abstractNumId w:val="5"/>
  </w:num>
  <w:num w:numId="2" w16cid:durableId="1967543468">
    <w:abstractNumId w:val="6"/>
  </w:num>
  <w:num w:numId="3" w16cid:durableId="2029214697">
    <w:abstractNumId w:val="1"/>
  </w:num>
  <w:num w:numId="4" w16cid:durableId="1097557323">
    <w:abstractNumId w:val="8"/>
  </w:num>
  <w:num w:numId="5" w16cid:durableId="348290824">
    <w:abstractNumId w:val="4"/>
  </w:num>
  <w:num w:numId="6" w16cid:durableId="1166942049">
    <w:abstractNumId w:val="3"/>
  </w:num>
  <w:num w:numId="7" w16cid:durableId="1058700555">
    <w:abstractNumId w:val="2"/>
  </w:num>
  <w:num w:numId="8" w16cid:durableId="833490456">
    <w:abstractNumId w:val="0"/>
  </w:num>
  <w:num w:numId="9" w16cid:durableId="1144661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8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E6"/>
    <w:rsid w:val="0002031F"/>
    <w:rsid w:val="00034115"/>
    <w:rsid w:val="00040F0B"/>
    <w:rsid w:val="000414E7"/>
    <w:rsid w:val="000A1D51"/>
    <w:rsid w:val="000B5B5C"/>
    <w:rsid w:val="000F4462"/>
    <w:rsid w:val="00133871"/>
    <w:rsid w:val="0013491C"/>
    <w:rsid w:val="00134F12"/>
    <w:rsid w:val="00141EC4"/>
    <w:rsid w:val="00187E61"/>
    <w:rsid w:val="00224DCA"/>
    <w:rsid w:val="0026370D"/>
    <w:rsid w:val="002B0116"/>
    <w:rsid w:val="003245DF"/>
    <w:rsid w:val="00341EA8"/>
    <w:rsid w:val="003832E7"/>
    <w:rsid w:val="003942C9"/>
    <w:rsid w:val="003A1C6C"/>
    <w:rsid w:val="003F467C"/>
    <w:rsid w:val="004901EA"/>
    <w:rsid w:val="004C2FEB"/>
    <w:rsid w:val="004E1CE9"/>
    <w:rsid w:val="004E2C8F"/>
    <w:rsid w:val="004F6C48"/>
    <w:rsid w:val="005213E5"/>
    <w:rsid w:val="00597ACD"/>
    <w:rsid w:val="00656431"/>
    <w:rsid w:val="006A3BC5"/>
    <w:rsid w:val="006E2E3E"/>
    <w:rsid w:val="00712B16"/>
    <w:rsid w:val="00782805"/>
    <w:rsid w:val="00783FD4"/>
    <w:rsid w:val="007942BE"/>
    <w:rsid w:val="00794555"/>
    <w:rsid w:val="00796B40"/>
    <w:rsid w:val="007B2DB9"/>
    <w:rsid w:val="007C12FB"/>
    <w:rsid w:val="007C2B0B"/>
    <w:rsid w:val="007E3B0D"/>
    <w:rsid w:val="008248B8"/>
    <w:rsid w:val="00843CD6"/>
    <w:rsid w:val="00855AAE"/>
    <w:rsid w:val="008658E6"/>
    <w:rsid w:val="00872B10"/>
    <w:rsid w:val="00875296"/>
    <w:rsid w:val="008A6CA1"/>
    <w:rsid w:val="008C4649"/>
    <w:rsid w:val="008E1355"/>
    <w:rsid w:val="009053BC"/>
    <w:rsid w:val="009202B7"/>
    <w:rsid w:val="009310C8"/>
    <w:rsid w:val="009444E5"/>
    <w:rsid w:val="009920E7"/>
    <w:rsid w:val="009A142C"/>
    <w:rsid w:val="009E05B1"/>
    <w:rsid w:val="009E5761"/>
    <w:rsid w:val="00A0148C"/>
    <w:rsid w:val="00A13E5F"/>
    <w:rsid w:val="00A5741E"/>
    <w:rsid w:val="00A61A0D"/>
    <w:rsid w:val="00A71669"/>
    <w:rsid w:val="00A75445"/>
    <w:rsid w:val="00AC387C"/>
    <w:rsid w:val="00AD5BEB"/>
    <w:rsid w:val="00B07C4C"/>
    <w:rsid w:val="00B4101A"/>
    <w:rsid w:val="00B52089"/>
    <w:rsid w:val="00B6055F"/>
    <w:rsid w:val="00B66194"/>
    <w:rsid w:val="00B66218"/>
    <w:rsid w:val="00BA3876"/>
    <w:rsid w:val="00BF6A4A"/>
    <w:rsid w:val="00C04BB5"/>
    <w:rsid w:val="00C303F4"/>
    <w:rsid w:val="00C509B0"/>
    <w:rsid w:val="00C52B8E"/>
    <w:rsid w:val="00C746BB"/>
    <w:rsid w:val="00C82327"/>
    <w:rsid w:val="00C90581"/>
    <w:rsid w:val="00C93C9F"/>
    <w:rsid w:val="00CE591D"/>
    <w:rsid w:val="00CF2FA1"/>
    <w:rsid w:val="00D54D21"/>
    <w:rsid w:val="00D566C8"/>
    <w:rsid w:val="00D571C7"/>
    <w:rsid w:val="00D70E11"/>
    <w:rsid w:val="00D82047"/>
    <w:rsid w:val="00DB2907"/>
    <w:rsid w:val="00DF439C"/>
    <w:rsid w:val="00E16319"/>
    <w:rsid w:val="00E30672"/>
    <w:rsid w:val="00E3528D"/>
    <w:rsid w:val="00E46835"/>
    <w:rsid w:val="00E64928"/>
    <w:rsid w:val="00E8209E"/>
    <w:rsid w:val="00EC204C"/>
    <w:rsid w:val="00EF505F"/>
    <w:rsid w:val="00F77C50"/>
    <w:rsid w:val="00FA1C9E"/>
    <w:rsid w:val="00FB2B39"/>
    <w:rsid w:val="00FD4987"/>
    <w:rsid w:val="00FD69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06F92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932753"/>
    <w:rPr>
      <w:color w:val="0000FF"/>
      <w:u w:val="single"/>
    </w:rPr>
  </w:style>
  <w:style w:type="paragraph" w:styleId="NormalWeb">
    <w:name w:val="Normal (Web)"/>
    <w:basedOn w:val="Normal"/>
    <w:uiPriority w:val="99"/>
    <w:rsid w:val="00D55E2C"/>
    <w:pPr>
      <w:spacing w:beforeLines="1" w:afterLines="1"/>
    </w:pPr>
    <w:rPr>
      <w:rFonts w:ascii="Times" w:hAnsi="Times"/>
      <w:spacing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E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55E2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5E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5E2C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3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5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8D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8D"/>
    <w:rPr>
      <w:rFonts w:ascii="Tahoma" w:hAnsi="Tahoma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p.northwestern.edu/faculty-and-staff/faculty_director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nelope.johnson@northwestern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nelope.johnson@northwestern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nelope.johnson@northwestern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o.admin\Desktop\01018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9502E-6BA1-4333-BDF0-4C0750D0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01018463</Template>
  <TotalTime>1</TotalTime>
  <Pages>3</Pages>
  <Words>981</Words>
  <Characters>5987</Characters>
  <Application>Microsoft Office Word</Application>
  <DocSecurity>0</DocSecurity>
  <Lines>249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</vt:lpstr>
    </vt:vector>
  </TitlesOfParts>
  <Manager/>
  <Company>Microsoft Corporation</Company>
  <LinksUpToDate>false</LinksUpToDate>
  <CharactersWithSpaces>6829</CharactersWithSpaces>
  <SharedDoc>false</SharedDoc>
  <HLinks>
    <vt:vector size="24" baseType="variant">
      <vt:variant>
        <vt:i4>1441879</vt:i4>
      </vt:variant>
      <vt:variant>
        <vt:i4>128</vt:i4>
      </vt:variant>
      <vt:variant>
        <vt:i4>0</vt:i4>
      </vt:variant>
      <vt:variant>
        <vt:i4>5</vt:i4>
      </vt:variant>
      <vt:variant>
        <vt:lpwstr>mailto:t-leighton-ozmina@northwestern.edu</vt:lpwstr>
      </vt:variant>
      <vt:variant>
        <vt:lpwstr/>
      </vt:variant>
      <vt:variant>
        <vt:i4>1441879</vt:i4>
      </vt:variant>
      <vt:variant>
        <vt:i4>125</vt:i4>
      </vt:variant>
      <vt:variant>
        <vt:i4>0</vt:i4>
      </vt:variant>
      <vt:variant>
        <vt:i4>5</vt:i4>
      </vt:variant>
      <vt:variant>
        <vt:lpwstr>mailto:t-leighton-ozmina@northwestern.edu</vt:lpwstr>
      </vt:variant>
      <vt:variant>
        <vt:lpwstr/>
      </vt:variant>
      <vt:variant>
        <vt:i4>4653102</vt:i4>
      </vt:variant>
      <vt:variant>
        <vt:i4>2050</vt:i4>
      </vt:variant>
      <vt:variant>
        <vt:i4>1025</vt:i4>
      </vt:variant>
      <vt:variant>
        <vt:i4>1</vt:i4>
      </vt:variant>
      <vt:variant>
        <vt:lpwstr>CLP Lamber Fellows Program Header</vt:lpwstr>
      </vt:variant>
      <vt:variant>
        <vt:lpwstr/>
      </vt:variant>
      <vt:variant>
        <vt:i4>4653102</vt:i4>
      </vt:variant>
      <vt:variant>
        <vt:i4>-1</vt:i4>
      </vt:variant>
      <vt:variant>
        <vt:i4>2050</vt:i4>
      </vt:variant>
      <vt:variant>
        <vt:i4>1</vt:i4>
      </vt:variant>
      <vt:variant>
        <vt:lpwstr>CLP Lamber Fellows Program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nano.admin</dc:creator>
  <cp:keywords/>
  <dc:description/>
  <cp:lastModifiedBy>Sheila M. Judge</cp:lastModifiedBy>
  <cp:revision>2</cp:revision>
  <cp:lastPrinted>2022-10-18T20:00:00Z</cp:lastPrinted>
  <dcterms:created xsi:type="dcterms:W3CDTF">2024-02-15T14:32:00Z</dcterms:created>
  <dcterms:modified xsi:type="dcterms:W3CDTF">2024-02-15T14:32:00Z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