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14B7" w14:textId="77777777" w:rsidR="00A5741E" w:rsidRDefault="00A5741E" w:rsidP="00F77C50">
      <w:p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</w:p>
    <w:p w14:paraId="19EAA029" w14:textId="1B1231CF" w:rsidR="003C3AB5" w:rsidRPr="00CF2FA1" w:rsidRDefault="003C3AB5" w:rsidP="003C3AB5">
      <w:pPr>
        <w:tabs>
          <w:tab w:val="left" w:pos="3973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  <w:r w:rsidRPr="00CF2FA1">
        <w:rPr>
          <w:rFonts w:ascii="Arial" w:hAnsi="Arial" w:cs="Arial"/>
          <w:sz w:val="22"/>
          <w:szCs w:val="22"/>
        </w:rPr>
        <w:t xml:space="preserve">The CLP </w:t>
      </w:r>
      <w:r>
        <w:rPr>
          <w:rFonts w:ascii="Arial" w:hAnsi="Arial" w:cs="Arial"/>
          <w:sz w:val="22"/>
          <w:szCs w:val="22"/>
        </w:rPr>
        <w:t>Summer Scholars Research</w:t>
      </w:r>
      <w:r w:rsidRPr="00CF2FA1">
        <w:rPr>
          <w:rFonts w:ascii="Arial" w:hAnsi="Arial" w:cs="Arial"/>
          <w:sz w:val="22"/>
          <w:szCs w:val="22"/>
        </w:rPr>
        <w:t xml:space="preserve"> Program </w:t>
      </w:r>
      <w:r>
        <w:rPr>
          <w:rFonts w:ascii="Arial" w:hAnsi="Arial" w:cs="Arial"/>
          <w:sz w:val="22"/>
          <w:szCs w:val="22"/>
        </w:rPr>
        <w:t xml:space="preserve">offers competitive </w:t>
      </w:r>
      <w:r w:rsidRPr="00254BAA">
        <w:rPr>
          <w:rFonts w:ascii="Arial" w:hAnsi="Arial" w:cs="Arial"/>
          <w:sz w:val="22"/>
          <w:szCs w:val="22"/>
        </w:rPr>
        <w:t xml:space="preserve">$5,000 </w:t>
      </w:r>
      <w:r>
        <w:rPr>
          <w:rFonts w:ascii="Arial" w:hAnsi="Arial" w:cs="Arial"/>
          <w:sz w:val="22"/>
          <w:szCs w:val="22"/>
        </w:rPr>
        <w:t>research awards offered to Northwestern undergraduates who have demonstrated, through course work and activities, that they are interested in pursuing multi-disciplinary graduate research in the sciences. Scholars</w:t>
      </w:r>
      <w:r w:rsidRPr="00CF2F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Pr="00CF2FA1">
        <w:rPr>
          <w:rFonts w:ascii="Arial" w:hAnsi="Arial" w:cs="Arial"/>
          <w:sz w:val="22"/>
          <w:szCs w:val="22"/>
        </w:rPr>
        <w:t xml:space="preserve"> named by </w:t>
      </w:r>
      <w:r>
        <w:rPr>
          <w:rFonts w:ascii="Arial" w:hAnsi="Arial" w:cs="Arial"/>
          <w:sz w:val="22"/>
          <w:szCs w:val="22"/>
        </w:rPr>
        <w:t>mid-May</w:t>
      </w:r>
      <w:r w:rsidRPr="00CF2FA1">
        <w:rPr>
          <w:rFonts w:ascii="Arial" w:hAnsi="Arial" w:cs="Arial"/>
          <w:sz w:val="22"/>
          <w:szCs w:val="22"/>
        </w:rPr>
        <w:t>.</w:t>
      </w:r>
    </w:p>
    <w:p w14:paraId="590EFA3E" w14:textId="77777777" w:rsidR="003C3AB5" w:rsidRDefault="003C3AB5" w:rsidP="003C3AB5">
      <w:p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</w:p>
    <w:p w14:paraId="2EA302F4" w14:textId="77777777" w:rsidR="003C3AB5" w:rsidRPr="00CF2FA1" w:rsidRDefault="003C3AB5" w:rsidP="003C3AB5">
      <w:pPr>
        <w:tabs>
          <w:tab w:val="left" w:pos="3973"/>
          <w:tab w:val="left" w:pos="10080"/>
        </w:tabs>
        <w:rPr>
          <w:rFonts w:ascii="Arial" w:hAnsi="Arial" w:cs="Arial"/>
          <w:b/>
          <w:sz w:val="22"/>
          <w:szCs w:val="22"/>
        </w:rPr>
      </w:pPr>
      <w:r w:rsidRPr="00CF2FA1">
        <w:rPr>
          <w:rFonts w:ascii="Arial" w:hAnsi="Arial" w:cs="Arial"/>
          <w:b/>
          <w:sz w:val="22"/>
          <w:szCs w:val="22"/>
        </w:rPr>
        <w:t>AWARD</w:t>
      </w:r>
    </w:p>
    <w:p w14:paraId="3EB509BB" w14:textId="77777777" w:rsidR="003C3AB5" w:rsidRPr="00CF2FA1" w:rsidRDefault="003C3AB5" w:rsidP="003C3AB5">
      <w:pPr>
        <w:numPr>
          <w:ilvl w:val="0"/>
          <w:numId w:val="2"/>
        </w:num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</w:t>
      </w:r>
      <w:r w:rsidRPr="00254BAA">
        <w:rPr>
          <w:rFonts w:ascii="Arial" w:hAnsi="Arial" w:cs="Arial"/>
          <w:sz w:val="22"/>
          <w:szCs w:val="22"/>
        </w:rPr>
        <w:t>5,000</w:t>
      </w:r>
    </w:p>
    <w:p w14:paraId="42432286" w14:textId="77777777" w:rsidR="003C3AB5" w:rsidRPr="00CF2FA1" w:rsidRDefault="003C3AB5" w:rsidP="003C3AB5">
      <w:pPr>
        <w:numPr>
          <w:ilvl w:val="1"/>
          <w:numId w:val="2"/>
        </w:num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  <w:r w:rsidRPr="00CF2FA1">
        <w:rPr>
          <w:rFonts w:ascii="Arial" w:hAnsi="Arial" w:cs="Arial"/>
          <w:sz w:val="22"/>
          <w:szCs w:val="22"/>
        </w:rPr>
        <w:t>$</w:t>
      </w:r>
      <w:r w:rsidRPr="00254BAA">
        <w:rPr>
          <w:rFonts w:ascii="Arial" w:hAnsi="Arial" w:cs="Arial"/>
          <w:sz w:val="22"/>
          <w:szCs w:val="22"/>
        </w:rPr>
        <w:t xml:space="preserve">4,500 </w:t>
      </w:r>
      <w:r>
        <w:rPr>
          <w:rFonts w:ascii="Arial" w:hAnsi="Arial" w:cs="Arial"/>
          <w:sz w:val="22"/>
          <w:szCs w:val="22"/>
        </w:rPr>
        <w:t>will be used to cover living expenses over the full 10 weeks of Summer Quarter.</w:t>
      </w:r>
    </w:p>
    <w:p w14:paraId="2490557C" w14:textId="77777777" w:rsidR="003C3AB5" w:rsidRDefault="003C3AB5" w:rsidP="003C3AB5">
      <w:pPr>
        <w:numPr>
          <w:ilvl w:val="1"/>
          <w:numId w:val="2"/>
        </w:num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  <w:r w:rsidRPr="00CF2FA1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 xml:space="preserve">500 will be used to cover research expenses, such as laboratory supplies. </w:t>
      </w:r>
    </w:p>
    <w:p w14:paraId="502C319D" w14:textId="5A859799" w:rsidR="003C3AB5" w:rsidRPr="00CF2FA1" w:rsidRDefault="003C3AB5" w:rsidP="003C3AB5">
      <w:pPr>
        <w:numPr>
          <w:ilvl w:val="1"/>
          <w:numId w:val="2"/>
        </w:num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Unused funds </w:t>
      </w:r>
      <w:r w:rsidR="001A534E">
        <w:rPr>
          <w:rFonts w:ascii="Arial" w:hAnsi="Arial" w:cs="Arial"/>
          <w:sz w:val="22"/>
          <w:szCs w:val="22"/>
        </w:rPr>
        <w:t>reverts back</w:t>
      </w:r>
      <w:r>
        <w:rPr>
          <w:rFonts w:ascii="Arial" w:hAnsi="Arial" w:cs="Arial"/>
          <w:sz w:val="22"/>
          <w:szCs w:val="22"/>
        </w:rPr>
        <w:t xml:space="preserve"> to CLP.</w:t>
      </w:r>
    </w:p>
    <w:p w14:paraId="4A783D62" w14:textId="77777777" w:rsidR="003C3AB5" w:rsidRPr="00CF2FA1" w:rsidRDefault="003C3AB5" w:rsidP="003C3AB5">
      <w:p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</w:p>
    <w:p w14:paraId="01D7C148" w14:textId="77777777" w:rsidR="003C3AB5" w:rsidRDefault="003C3AB5" w:rsidP="003C3A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EXPECTATIONS</w:t>
      </w:r>
    </w:p>
    <w:p w14:paraId="4D1E911E" w14:textId="77777777" w:rsidR="003C3AB5" w:rsidRDefault="003C3AB5" w:rsidP="003C3AB5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Summer Scholars are expected to spend 100% of their summer break working with a CLP faculty member in a multi-disciplinary science research lab for 10-weeks during Summer Quarter.</w:t>
      </w:r>
    </w:p>
    <w:p w14:paraId="28B1FAF4" w14:textId="77777777" w:rsidR="003C3AB5" w:rsidRDefault="003C3AB5" w:rsidP="003C3AB5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must agree to not take on any other paid work or research grants for any part of the ten-week period, and must not be enrolled in courses for any part of that period.</w:t>
      </w:r>
    </w:p>
    <w:p w14:paraId="4EF51EF5" w14:textId="77777777" w:rsidR="003C3AB5" w:rsidRDefault="003C3AB5" w:rsidP="003C3AB5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a 15-minute presentation with slides at the completion of the project for CLP faculty.</w:t>
      </w:r>
    </w:p>
    <w:p w14:paraId="2CB17F50" w14:textId="249B23F5" w:rsidR="003C3AB5" w:rsidRDefault="003C3AB5" w:rsidP="003C3AB5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 a research poster (or give an oral presentation) at the Chicago Area Undergraduate Research Symposium in Spring 202</w:t>
      </w:r>
      <w:r w:rsidR="000C7E7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14:paraId="306DDF87" w14:textId="77777777" w:rsidR="003C3AB5" w:rsidRPr="00A71669" w:rsidRDefault="003C3AB5" w:rsidP="003C3AB5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are encouraged to attend CLP-sponsored workshops held throughout the year.</w:t>
      </w:r>
      <w:r w:rsidRPr="009053BC">
        <w:rPr>
          <w:rFonts w:ascii="Arial" w:hAnsi="Arial" w:cs="Arial"/>
          <w:sz w:val="22"/>
          <w:szCs w:val="22"/>
        </w:rPr>
        <w:br/>
        <w:t> </w:t>
      </w:r>
    </w:p>
    <w:p w14:paraId="0225121E" w14:textId="77777777" w:rsidR="003C3AB5" w:rsidRPr="00A71669" w:rsidRDefault="003C3AB5" w:rsidP="003C3AB5">
      <w:pPr>
        <w:rPr>
          <w:rFonts w:ascii="Arial" w:hAnsi="Arial" w:cs="Arial"/>
          <w:b/>
          <w:sz w:val="22"/>
          <w:szCs w:val="22"/>
        </w:rPr>
      </w:pPr>
      <w:r w:rsidRPr="00A71669">
        <w:rPr>
          <w:rFonts w:ascii="Arial" w:hAnsi="Arial" w:cs="Arial"/>
          <w:b/>
          <w:sz w:val="22"/>
          <w:szCs w:val="22"/>
        </w:rPr>
        <w:t>ELIGIBILITY</w:t>
      </w:r>
    </w:p>
    <w:p w14:paraId="6334B4BB" w14:textId="77777777" w:rsidR="003C3AB5" w:rsidRPr="00CF2FA1" w:rsidRDefault="003C3AB5" w:rsidP="003C3AB5">
      <w:pPr>
        <w:rPr>
          <w:rFonts w:ascii="Arial" w:hAnsi="Arial" w:cs="Arial"/>
          <w:sz w:val="22"/>
          <w:szCs w:val="22"/>
        </w:rPr>
      </w:pPr>
      <w:r w:rsidRPr="00CF2FA1">
        <w:rPr>
          <w:rFonts w:ascii="Arial" w:hAnsi="Arial" w:cs="Arial"/>
          <w:sz w:val="22"/>
          <w:szCs w:val="22"/>
        </w:rPr>
        <w:t>Applicants must be</w:t>
      </w:r>
      <w:r>
        <w:rPr>
          <w:rFonts w:ascii="Arial" w:hAnsi="Arial" w:cs="Arial"/>
          <w:sz w:val="22"/>
          <w:szCs w:val="22"/>
        </w:rPr>
        <w:t xml:space="preserve"> Northwestern undergraduates with preference given to</w:t>
      </w:r>
      <w:r w:rsidRPr="00CF2FA1">
        <w:rPr>
          <w:rFonts w:ascii="Arial" w:hAnsi="Arial" w:cs="Arial"/>
          <w:sz w:val="22"/>
          <w:szCs w:val="22"/>
        </w:rPr>
        <w:t xml:space="preserve"> rising sophomores or </w:t>
      </w:r>
      <w:r>
        <w:rPr>
          <w:rFonts w:ascii="Arial" w:hAnsi="Arial" w:cs="Arial"/>
          <w:sz w:val="22"/>
          <w:szCs w:val="22"/>
        </w:rPr>
        <w:t>juniors</w:t>
      </w:r>
      <w:r w:rsidRPr="00CF2FA1">
        <w:rPr>
          <w:rFonts w:ascii="Arial" w:hAnsi="Arial" w:cs="Arial"/>
          <w:sz w:val="22"/>
          <w:szCs w:val="22"/>
        </w:rPr>
        <w:t>. Research must be conducted with a </w:t>
      </w:r>
      <w:hyperlink r:id="rId8" w:tgtFrame="_blank" w:history="1">
        <w:r w:rsidRPr="00CF2FA1">
          <w:rPr>
            <w:rFonts w:ascii="Arial" w:hAnsi="Arial" w:cs="Arial"/>
            <w:sz w:val="22"/>
            <w:szCs w:val="22"/>
          </w:rPr>
          <w:t xml:space="preserve">CLP </w:t>
        </w:r>
        <w:r>
          <w:rPr>
            <w:rFonts w:ascii="Arial" w:hAnsi="Arial" w:cs="Arial"/>
            <w:sz w:val="22"/>
            <w:szCs w:val="22"/>
          </w:rPr>
          <w:t>f</w:t>
        </w:r>
        <w:r w:rsidRPr="00CF2FA1">
          <w:rPr>
            <w:rFonts w:ascii="Arial" w:hAnsi="Arial" w:cs="Arial"/>
            <w:sz w:val="22"/>
            <w:szCs w:val="22"/>
          </w:rPr>
          <w:t>aculty member</w:t>
        </w:r>
      </w:hyperlink>
      <w:r>
        <w:rPr>
          <w:rFonts w:ascii="Arial" w:hAnsi="Arial" w:cs="Arial"/>
          <w:sz w:val="22"/>
          <w:szCs w:val="22"/>
        </w:rPr>
        <w:t xml:space="preserve">. Previous lab experience is suggested. </w:t>
      </w:r>
      <w:r w:rsidRPr="00CF2FA1">
        <w:rPr>
          <w:rFonts w:ascii="Arial" w:hAnsi="Arial" w:cs="Arial"/>
          <w:sz w:val="22"/>
          <w:szCs w:val="22"/>
        </w:rPr>
        <w:t>Applicants will be selected based upon their academic achievements and scientific interests. </w:t>
      </w:r>
    </w:p>
    <w:p w14:paraId="78064DBD" w14:textId="77777777" w:rsidR="003C3AB5" w:rsidRPr="00CF2FA1" w:rsidRDefault="003C3AB5" w:rsidP="003C3AB5">
      <w:pPr>
        <w:rPr>
          <w:rFonts w:ascii="Arial" w:hAnsi="Arial" w:cs="Arial"/>
          <w:sz w:val="22"/>
          <w:szCs w:val="22"/>
        </w:rPr>
      </w:pPr>
    </w:p>
    <w:p w14:paraId="24E13A68" w14:textId="77777777" w:rsidR="003C3AB5" w:rsidRDefault="003C3AB5" w:rsidP="003C3A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APPLICATION PACKAGE </w:t>
      </w:r>
      <w:r w:rsidRPr="00CF2FA1">
        <w:rPr>
          <w:rFonts w:ascii="Arial" w:hAnsi="Arial" w:cs="Arial"/>
          <w:b/>
          <w:sz w:val="22"/>
          <w:szCs w:val="22"/>
        </w:rPr>
        <w:t>SUBMISSION INSTRUCTIONS</w:t>
      </w:r>
    </w:p>
    <w:p w14:paraId="6F8A6D3D" w14:textId="77777777" w:rsidR="003C3AB5" w:rsidRPr="001B3175" w:rsidRDefault="003C3AB5" w:rsidP="003C3A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CF2FA1">
        <w:rPr>
          <w:rFonts w:ascii="Arial" w:hAnsi="Arial" w:cs="Arial"/>
          <w:sz w:val="22"/>
          <w:szCs w:val="22"/>
        </w:rPr>
        <w:t>ubmit</w:t>
      </w:r>
      <w:r>
        <w:rPr>
          <w:rFonts w:ascii="Arial" w:hAnsi="Arial" w:cs="Arial"/>
          <w:sz w:val="22"/>
          <w:szCs w:val="22"/>
        </w:rPr>
        <w:t xml:space="preserve"> application via email to Penelope Johnson </w:t>
      </w:r>
      <w:r w:rsidRPr="00CF2FA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"mailto:</w:instrText>
      </w:r>
      <w:r w:rsidRPr="001B3175">
        <w:rPr>
          <w:rFonts w:ascii="Arial" w:hAnsi="Arial" w:cs="Arial"/>
          <w:sz w:val="22"/>
          <w:szCs w:val="22"/>
        </w:rPr>
        <w:instrText>penelope.johnson@northwestern.edu</w:instrText>
      </w:r>
    </w:p>
    <w:p w14:paraId="2C8DA59D" w14:textId="77777777" w:rsidR="003C3AB5" w:rsidRPr="00B722EE" w:rsidRDefault="003C3AB5" w:rsidP="003C3AB5">
      <w:pPr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instrText xml:space="preserve">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B722EE">
        <w:rPr>
          <w:rStyle w:val="Hyperlink"/>
          <w:rFonts w:ascii="Arial" w:hAnsi="Arial" w:cs="Arial"/>
          <w:sz w:val="22"/>
          <w:szCs w:val="22"/>
        </w:rPr>
        <w:t>penelope.johnson@northwestern.edu</w:t>
      </w:r>
    </w:p>
    <w:p w14:paraId="5117339A" w14:textId="77777777" w:rsidR="003C3AB5" w:rsidRPr="00CF2FA1" w:rsidRDefault="003C3AB5" w:rsidP="003C3AB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  <w:r w:rsidRPr="00CF2FA1">
        <w:rPr>
          <w:rFonts w:ascii="Arial" w:hAnsi="Arial" w:cs="Arial"/>
          <w:sz w:val="22"/>
          <w:szCs w:val="22"/>
        </w:rPr>
        <w:t xml:space="preserve">Completed </w:t>
      </w:r>
      <w:r>
        <w:rPr>
          <w:rFonts w:ascii="Arial" w:hAnsi="Arial" w:cs="Arial"/>
          <w:sz w:val="22"/>
          <w:szCs w:val="22"/>
        </w:rPr>
        <w:t>Summer Scholars</w:t>
      </w:r>
      <w:r w:rsidRPr="00CF2FA1">
        <w:rPr>
          <w:rFonts w:ascii="Arial" w:hAnsi="Arial" w:cs="Arial"/>
          <w:sz w:val="22"/>
          <w:szCs w:val="22"/>
        </w:rPr>
        <w:t xml:space="preserve"> Application form</w:t>
      </w:r>
    </w:p>
    <w:p w14:paraId="0223844C" w14:textId="77777777" w:rsidR="003C3AB5" w:rsidRDefault="003C3AB5" w:rsidP="003C3AB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F2FA1">
        <w:rPr>
          <w:rFonts w:ascii="Arial" w:hAnsi="Arial" w:cs="Arial"/>
          <w:sz w:val="22"/>
          <w:szCs w:val="22"/>
        </w:rPr>
        <w:t xml:space="preserve">Include a one-page, single-sided proposal describing the type of research </w:t>
      </w:r>
      <w:r>
        <w:rPr>
          <w:rFonts w:ascii="Arial" w:hAnsi="Arial" w:cs="Arial"/>
          <w:sz w:val="22"/>
          <w:szCs w:val="22"/>
        </w:rPr>
        <w:t>you plan</w:t>
      </w:r>
      <w:r w:rsidRPr="00CF2FA1">
        <w:rPr>
          <w:rFonts w:ascii="Arial" w:hAnsi="Arial" w:cs="Arial"/>
          <w:sz w:val="22"/>
          <w:szCs w:val="22"/>
        </w:rPr>
        <w:t xml:space="preserve"> to conduct if selected for this program. Use a standard 11</w:t>
      </w:r>
      <w:r>
        <w:rPr>
          <w:rFonts w:ascii="Arial" w:hAnsi="Arial" w:cs="Arial"/>
          <w:sz w:val="22"/>
          <w:szCs w:val="22"/>
        </w:rPr>
        <w:t>-</w:t>
      </w:r>
      <w:r w:rsidRPr="00CF2FA1">
        <w:rPr>
          <w:rFonts w:ascii="Arial" w:hAnsi="Arial" w:cs="Arial"/>
          <w:sz w:val="22"/>
          <w:szCs w:val="22"/>
        </w:rPr>
        <w:t>point font. Include title of project at top of the page, centered. One additional page is allowed for including figures and/or references</w:t>
      </w:r>
      <w:r>
        <w:rPr>
          <w:rFonts w:ascii="Arial" w:hAnsi="Arial" w:cs="Arial"/>
          <w:sz w:val="22"/>
          <w:szCs w:val="22"/>
        </w:rPr>
        <w:t>.</w:t>
      </w:r>
    </w:p>
    <w:p w14:paraId="279719EC" w14:textId="12A990A5" w:rsidR="003C3AB5" w:rsidRDefault="003C3AB5" w:rsidP="003C3AB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F2FA1">
        <w:rPr>
          <w:rFonts w:ascii="Arial" w:hAnsi="Arial" w:cs="Arial"/>
          <w:sz w:val="22"/>
          <w:szCs w:val="22"/>
        </w:rPr>
        <w:t xml:space="preserve">Endorsement letter from a CLP </w:t>
      </w:r>
      <w:r>
        <w:rPr>
          <w:rFonts w:ascii="Arial" w:hAnsi="Arial" w:cs="Arial"/>
          <w:sz w:val="22"/>
          <w:szCs w:val="22"/>
        </w:rPr>
        <w:t>f</w:t>
      </w:r>
      <w:r w:rsidRPr="00CF2FA1">
        <w:rPr>
          <w:rFonts w:ascii="Arial" w:hAnsi="Arial" w:cs="Arial"/>
          <w:sz w:val="22"/>
          <w:szCs w:val="22"/>
        </w:rPr>
        <w:t>aculty member</w:t>
      </w:r>
      <w:r>
        <w:rPr>
          <w:rFonts w:ascii="Arial" w:hAnsi="Arial" w:cs="Arial"/>
          <w:sz w:val="22"/>
          <w:szCs w:val="22"/>
        </w:rPr>
        <w:t xml:space="preserve">. </w:t>
      </w:r>
      <w:r w:rsidRPr="00CF2FA1">
        <w:rPr>
          <w:rFonts w:ascii="Arial" w:hAnsi="Arial" w:cs="Arial"/>
          <w:sz w:val="22"/>
          <w:szCs w:val="22"/>
        </w:rPr>
        <w:t xml:space="preserve">Faculty may submit the recommendation letter via email </w:t>
      </w:r>
      <w:r>
        <w:rPr>
          <w:rFonts w:ascii="Arial" w:hAnsi="Arial" w:cs="Arial"/>
          <w:sz w:val="22"/>
          <w:szCs w:val="22"/>
        </w:rPr>
        <w:t xml:space="preserve">to Penelope Johnson by </w:t>
      </w:r>
      <w:r w:rsidRPr="005053B1">
        <w:rPr>
          <w:rFonts w:ascii="Arial" w:hAnsi="Arial" w:cs="Arial"/>
          <w:color w:val="000000" w:themeColor="text1"/>
          <w:sz w:val="22"/>
          <w:szCs w:val="22"/>
        </w:rPr>
        <w:t>April 1</w:t>
      </w:r>
      <w:r w:rsidR="000C7E7F">
        <w:rPr>
          <w:rFonts w:ascii="Arial" w:hAnsi="Arial" w:cs="Arial"/>
          <w:color w:val="000000" w:themeColor="text1"/>
          <w:sz w:val="22"/>
          <w:szCs w:val="22"/>
        </w:rPr>
        <w:t>5</w:t>
      </w:r>
      <w:r w:rsidRPr="005053B1">
        <w:rPr>
          <w:rFonts w:ascii="Arial" w:hAnsi="Arial" w:cs="Arial"/>
          <w:color w:val="000000" w:themeColor="text1"/>
          <w:sz w:val="22"/>
          <w:szCs w:val="22"/>
        </w:rPr>
        <w:t>, 202</w:t>
      </w:r>
      <w:r w:rsidR="000C7E7F">
        <w:rPr>
          <w:rFonts w:ascii="Arial" w:hAnsi="Arial" w:cs="Arial"/>
          <w:color w:val="000000" w:themeColor="text1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02230138" w14:textId="31FFA2AC" w:rsidR="00CF2FA1" w:rsidRPr="00CF2FA1" w:rsidRDefault="008A6CA1" w:rsidP="008A6C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500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170"/>
        <w:gridCol w:w="2249"/>
        <w:gridCol w:w="8"/>
        <w:gridCol w:w="1280"/>
        <w:gridCol w:w="1457"/>
        <w:gridCol w:w="3626"/>
      </w:tblGrid>
      <w:tr w:rsidR="003942C9" w:rsidRPr="00CF2FA1" w14:paraId="71C67320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6"/>
            <w:shd w:val="clear" w:color="auto" w:fill="E6E6E6"/>
            <w:vAlign w:val="center"/>
          </w:tcPr>
          <w:p w14:paraId="01E60E7D" w14:textId="77777777" w:rsidR="003942C9" w:rsidRPr="00F77C50" w:rsidRDefault="003942C9" w:rsidP="00782805">
            <w:pPr>
              <w:pStyle w:val="SectionHeading"/>
              <w:rPr>
                <w:rFonts w:ascii="Arial" w:hAnsi="Arial" w:cs="Arial"/>
                <w:b/>
                <w:sz w:val="22"/>
                <w:szCs w:val="22"/>
              </w:rPr>
            </w:pPr>
            <w:r w:rsidRPr="00F77C50">
              <w:rPr>
                <w:rFonts w:ascii="Arial" w:hAnsi="Arial" w:cs="Arial"/>
                <w:b/>
                <w:sz w:val="22"/>
                <w:szCs w:val="22"/>
              </w:rPr>
              <w:lastRenderedPageBreak/>
              <w:t>Applicant Information</w:t>
            </w:r>
          </w:p>
        </w:tc>
      </w:tr>
      <w:tr w:rsidR="003942C9" w:rsidRPr="00CF2FA1" w14:paraId="37FB8905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6"/>
            <w:shd w:val="clear" w:color="auto" w:fill="auto"/>
            <w:vAlign w:val="center"/>
          </w:tcPr>
          <w:p w14:paraId="653B88CA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202B7" w:rsidRPr="00CF2FA1" w14:paraId="15A75706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6"/>
            <w:shd w:val="clear" w:color="auto" w:fill="auto"/>
            <w:vAlign w:val="center"/>
          </w:tcPr>
          <w:p w14:paraId="63B44426" w14:textId="222B2117" w:rsidR="009202B7" w:rsidRPr="00CF2FA1" w:rsidRDefault="009202B7" w:rsidP="007828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  <w:r w:rsidRPr="00CF2FA1">
              <w:rPr>
                <w:rFonts w:ascii="Arial" w:hAnsi="Arial" w:cs="Arial"/>
                <w:sz w:val="22"/>
                <w:szCs w:val="22"/>
              </w:rPr>
              <w:t>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5EDDEC94" w14:textId="77777777" w:rsidTr="00782805">
        <w:trPr>
          <w:cantSplit/>
          <w:trHeight w:val="230"/>
          <w:jc w:val="center"/>
        </w:trPr>
        <w:tc>
          <w:tcPr>
            <w:tcW w:w="5707" w:type="dxa"/>
            <w:gridSpan w:val="4"/>
            <w:shd w:val="clear" w:color="auto" w:fill="auto"/>
            <w:vAlign w:val="center"/>
          </w:tcPr>
          <w:p w14:paraId="47C46446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Date of birth: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83" w:type="dxa"/>
            <w:gridSpan w:val="2"/>
            <w:shd w:val="clear" w:color="auto" w:fill="auto"/>
            <w:vAlign w:val="center"/>
          </w:tcPr>
          <w:p w14:paraId="5447BB01" w14:textId="672C76D7" w:rsidR="003942C9" w:rsidRPr="00CF2FA1" w:rsidRDefault="009202B7" w:rsidP="007828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phone</w:t>
            </w:r>
            <w:r w:rsidRPr="00CF2FA1">
              <w:rPr>
                <w:rFonts w:ascii="Arial" w:hAnsi="Arial" w:cs="Arial"/>
                <w:sz w:val="22"/>
                <w:szCs w:val="22"/>
              </w:rPr>
              <w:t>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745448B4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6"/>
            <w:shd w:val="clear" w:color="auto" w:fill="auto"/>
            <w:vAlign w:val="center"/>
          </w:tcPr>
          <w:p w14:paraId="6CB4EF7C" w14:textId="61FE95D3" w:rsidR="003942C9" w:rsidRPr="00CF2FA1" w:rsidRDefault="009202B7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Email: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444E5" w:rsidRPr="00CF2FA1" w14:paraId="5968341B" w14:textId="77777777" w:rsidTr="00DB2907">
        <w:trPr>
          <w:cantSplit/>
          <w:trHeight w:val="230"/>
          <w:jc w:val="center"/>
        </w:trPr>
        <w:tc>
          <w:tcPr>
            <w:tcW w:w="10790" w:type="dxa"/>
            <w:gridSpan w:val="6"/>
            <w:shd w:val="clear" w:color="auto" w:fill="E7E6E6" w:themeFill="background2"/>
            <w:vAlign w:val="center"/>
          </w:tcPr>
          <w:p w14:paraId="42CD4F4E" w14:textId="0661E1DC" w:rsidR="009444E5" w:rsidRPr="009444E5" w:rsidRDefault="009444E5" w:rsidP="009444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4E5">
              <w:rPr>
                <w:rFonts w:ascii="Arial" w:hAnsi="Arial" w:cs="Arial"/>
                <w:b/>
                <w:sz w:val="22"/>
                <w:szCs w:val="22"/>
              </w:rPr>
              <w:t>DEMOGRAPHIC INFORMATION</w:t>
            </w:r>
          </w:p>
        </w:tc>
      </w:tr>
      <w:tr w:rsidR="003942C9" w:rsidRPr="00CF2FA1" w14:paraId="1ED0DD3F" w14:textId="77777777" w:rsidTr="00782805">
        <w:trPr>
          <w:cantSplit/>
          <w:trHeight w:val="1167"/>
          <w:jc w:val="center"/>
        </w:trPr>
        <w:tc>
          <w:tcPr>
            <w:tcW w:w="10790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F73C02B" w14:textId="0116659B" w:rsidR="00DB2907" w:rsidRDefault="00DB2907" w:rsidP="00782805">
            <w:pPr>
              <w:pBdr>
                <w:bottom w:val="single" w:sz="6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Race</w:t>
            </w:r>
          </w:p>
          <w:p w14:paraId="157C4C47" w14:textId="77777777" w:rsidR="00DB2907" w:rsidRPr="00DB2907" w:rsidRDefault="00DB2907" w:rsidP="00782805">
            <w:pPr>
              <w:rPr>
                <w:rFonts w:ascii="Arial" w:hAnsi="Arial" w:cs="Arial"/>
                <w:sz w:val="12"/>
                <w:szCs w:val="22"/>
              </w:rPr>
            </w:pPr>
          </w:p>
          <w:p w14:paraId="47883B61" w14:textId="5885448E" w:rsidR="00D54D21" w:rsidRDefault="003942C9" w:rsidP="00D54D21">
            <w:pPr>
              <w:tabs>
                <w:tab w:val="left" w:pos="3533"/>
              </w:tabs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B01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Asian 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B0116">
              <w:rPr>
                <w:rFonts w:ascii="Arial" w:hAnsi="Arial" w:cs="Arial"/>
                <w:sz w:val="22"/>
                <w:szCs w:val="22"/>
              </w:rPr>
              <w:t xml:space="preserve"> Black</w:t>
            </w:r>
            <w:r w:rsidR="00D54D21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2B0116">
              <w:rPr>
                <w:rFonts w:ascii="Arial" w:hAnsi="Arial" w:cs="Arial"/>
                <w:sz w:val="22"/>
                <w:szCs w:val="22"/>
              </w:rPr>
              <w:t>African-American</w:t>
            </w:r>
            <w:r w:rsidR="00D54D21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D54D21"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D21"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4D21"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54D21">
              <w:rPr>
                <w:rFonts w:ascii="Arial" w:hAnsi="Arial" w:cs="Arial"/>
                <w:sz w:val="22"/>
                <w:szCs w:val="22"/>
              </w:rPr>
              <w:t xml:space="preserve"> Multi-Racial    </w:t>
            </w:r>
            <w:r w:rsidR="00D54D21"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D21"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4D21"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54D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D21" w:rsidRPr="00CF2FA1">
              <w:rPr>
                <w:rFonts w:ascii="Arial" w:hAnsi="Arial" w:cs="Arial"/>
                <w:sz w:val="22"/>
                <w:szCs w:val="22"/>
              </w:rPr>
              <w:t xml:space="preserve">White </w:t>
            </w:r>
            <w:r w:rsidR="00D54D2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D54D21"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D21"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4D21"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54D21">
              <w:rPr>
                <w:rFonts w:ascii="Arial" w:hAnsi="Arial" w:cs="Arial"/>
                <w:sz w:val="22"/>
                <w:szCs w:val="22"/>
              </w:rPr>
              <w:t xml:space="preserve"> Prefer not to report</w:t>
            </w:r>
          </w:p>
          <w:p w14:paraId="1BFD6221" w14:textId="00278A4A" w:rsidR="00782805" w:rsidRPr="00C746BB" w:rsidRDefault="00782805" w:rsidP="00782805">
            <w:pPr>
              <w:tabs>
                <w:tab w:val="left" w:pos="3533"/>
              </w:tabs>
              <w:rPr>
                <w:rFonts w:ascii="Arial" w:hAnsi="Arial" w:cs="Arial"/>
                <w:sz w:val="12"/>
                <w:szCs w:val="22"/>
              </w:rPr>
            </w:pPr>
          </w:p>
          <w:p w14:paraId="3913A79D" w14:textId="77777777" w:rsidR="00D54D21" w:rsidRDefault="00D54D21" w:rsidP="00D54D21">
            <w:pPr>
              <w:tabs>
                <w:tab w:val="left" w:pos="3533"/>
              </w:tabs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FA1">
              <w:rPr>
                <w:rFonts w:ascii="Arial" w:hAnsi="Arial" w:cs="Arial"/>
                <w:sz w:val="22"/>
                <w:szCs w:val="22"/>
              </w:rPr>
              <w:t>American-Indian</w:t>
            </w:r>
            <w:r>
              <w:rPr>
                <w:rFonts w:ascii="Arial" w:hAnsi="Arial" w:cs="Arial"/>
                <w:sz w:val="22"/>
                <w:szCs w:val="22"/>
              </w:rPr>
              <w:t xml:space="preserve"> or Alaska Native  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FA1">
              <w:rPr>
                <w:rFonts w:ascii="Arial" w:hAnsi="Arial" w:cs="Arial"/>
                <w:sz w:val="22"/>
                <w:szCs w:val="22"/>
              </w:rPr>
              <w:t>Native</w:t>
            </w:r>
            <w:r>
              <w:rPr>
                <w:rFonts w:ascii="Arial" w:hAnsi="Arial" w:cs="Arial"/>
                <w:sz w:val="22"/>
                <w:szCs w:val="22"/>
              </w:rPr>
              <w:t xml:space="preserve"> Hawaiian or Other</w:t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 Pacific Islander</w:t>
            </w:r>
          </w:p>
          <w:p w14:paraId="59271C9E" w14:textId="77777777" w:rsidR="00DB2907" w:rsidRPr="00DB2907" w:rsidRDefault="00DB2907" w:rsidP="00DB2907">
            <w:pPr>
              <w:tabs>
                <w:tab w:val="left" w:pos="3533"/>
              </w:tabs>
              <w:rPr>
                <w:rFonts w:ascii="Arial" w:hAnsi="Arial" w:cs="Arial"/>
                <w:sz w:val="12"/>
                <w:szCs w:val="22"/>
              </w:rPr>
            </w:pPr>
          </w:p>
          <w:p w14:paraId="5B2688E2" w14:textId="7E74BEE9" w:rsidR="00DB2907" w:rsidRDefault="00DB2907" w:rsidP="00DB2907">
            <w:pPr>
              <w:tabs>
                <w:tab w:val="left" w:pos="3533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5FCCD9B1" w14:textId="77777777" w:rsidR="00CE591D" w:rsidRPr="00D54D21" w:rsidRDefault="00CE591D" w:rsidP="00DB2907">
            <w:pPr>
              <w:tabs>
                <w:tab w:val="left" w:pos="3533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6FC70F29" w14:textId="77777777" w:rsidR="00DB2907" w:rsidRDefault="00DB2907" w:rsidP="00DB2907">
            <w:pPr>
              <w:pBdr>
                <w:bottom w:val="single" w:sz="6" w:space="1" w:color="auto"/>
              </w:pBdr>
              <w:tabs>
                <w:tab w:val="left" w:pos="353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Ethnicity</w:t>
            </w:r>
          </w:p>
          <w:p w14:paraId="0CE8675D" w14:textId="77777777" w:rsidR="00DB2907" w:rsidRPr="00DB2907" w:rsidRDefault="00DB2907" w:rsidP="00DB2907">
            <w:pPr>
              <w:tabs>
                <w:tab w:val="left" w:pos="3533"/>
              </w:tabs>
              <w:rPr>
                <w:rFonts w:ascii="Arial" w:hAnsi="Arial" w:cs="Arial"/>
                <w:sz w:val="12"/>
                <w:szCs w:val="22"/>
              </w:rPr>
            </w:pPr>
          </w:p>
          <w:p w14:paraId="70E44566" w14:textId="1867A1FF" w:rsidR="00DB2907" w:rsidRDefault="00DB2907" w:rsidP="00DB2907">
            <w:pPr>
              <w:tabs>
                <w:tab w:val="left" w:pos="3533"/>
              </w:tabs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B01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FA1">
              <w:rPr>
                <w:rFonts w:ascii="Arial" w:hAnsi="Arial" w:cs="Arial"/>
                <w:sz w:val="22"/>
                <w:szCs w:val="22"/>
              </w:rPr>
              <w:t>Hispanic</w:t>
            </w:r>
            <w:r w:rsidR="00D54D21">
              <w:rPr>
                <w:rFonts w:ascii="Arial" w:hAnsi="Arial" w:cs="Arial"/>
                <w:sz w:val="22"/>
                <w:szCs w:val="22"/>
              </w:rPr>
              <w:t xml:space="preserve"> or Latino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D21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B01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Not </w:t>
            </w:r>
            <w:r w:rsidRPr="00CF2FA1">
              <w:rPr>
                <w:rFonts w:ascii="Arial" w:hAnsi="Arial" w:cs="Arial"/>
                <w:sz w:val="22"/>
                <w:szCs w:val="22"/>
              </w:rPr>
              <w:t>Hispanic</w:t>
            </w:r>
            <w:r w:rsidR="00D54D21">
              <w:rPr>
                <w:rFonts w:ascii="Arial" w:hAnsi="Arial" w:cs="Arial"/>
                <w:sz w:val="22"/>
                <w:szCs w:val="22"/>
              </w:rPr>
              <w:t xml:space="preserve"> or Latino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D21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B01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Prefer not to report</w:t>
            </w:r>
          </w:p>
          <w:p w14:paraId="4D052039" w14:textId="4AD2232A" w:rsidR="00DB2907" w:rsidRPr="00CE591D" w:rsidRDefault="00DB2907" w:rsidP="00DB2907">
            <w:pPr>
              <w:tabs>
                <w:tab w:val="left" w:pos="3533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34675A41" w14:textId="77777777" w:rsidR="00CE591D" w:rsidRDefault="00CE591D" w:rsidP="00DB2907">
            <w:pPr>
              <w:pBdr>
                <w:bottom w:val="single" w:sz="6" w:space="1" w:color="auto"/>
              </w:pBdr>
              <w:tabs>
                <w:tab w:val="left" w:pos="353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A9BEDED" w14:textId="442757FD" w:rsidR="00DB2907" w:rsidRDefault="00DB2907" w:rsidP="00DB2907">
            <w:pPr>
              <w:pBdr>
                <w:bottom w:val="single" w:sz="6" w:space="1" w:color="auto"/>
              </w:pBdr>
              <w:tabs>
                <w:tab w:val="left" w:pos="353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</w:t>
            </w:r>
          </w:p>
          <w:p w14:paraId="02D5F472" w14:textId="68611789" w:rsidR="00DB2907" w:rsidRPr="00DB2907" w:rsidRDefault="00DB2907" w:rsidP="00DB2907">
            <w:pPr>
              <w:tabs>
                <w:tab w:val="left" w:pos="3533"/>
              </w:tabs>
              <w:rPr>
                <w:rFonts w:ascii="Arial" w:hAnsi="Arial" w:cs="Arial"/>
                <w:sz w:val="12"/>
                <w:szCs w:val="22"/>
              </w:rPr>
            </w:pPr>
          </w:p>
          <w:p w14:paraId="3B108299" w14:textId="64AE645E" w:rsidR="00DB2907" w:rsidRPr="00D54D21" w:rsidRDefault="00DB2907" w:rsidP="00C746BB">
            <w:pPr>
              <w:tabs>
                <w:tab w:val="left" w:pos="33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B01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Female  </w:t>
            </w:r>
            <w:r w:rsidR="00C746B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46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B01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Male </w:t>
            </w:r>
            <w:r w:rsidR="00C746B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46B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D21">
              <w:rPr>
                <w:rFonts w:ascii="Arial" w:hAnsi="Arial" w:cs="Arial"/>
                <w:sz w:val="22"/>
                <w:szCs w:val="22"/>
              </w:rPr>
              <w:t xml:space="preserve">Non-binary      </w:t>
            </w:r>
            <w:r w:rsidR="00D54D21"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D21"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4D21"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54D21">
              <w:rPr>
                <w:rFonts w:ascii="Arial" w:hAnsi="Arial" w:cs="Arial"/>
                <w:sz w:val="22"/>
                <w:szCs w:val="22"/>
              </w:rPr>
              <w:t xml:space="preserve"> Prefer not to report</w:t>
            </w:r>
          </w:p>
          <w:p w14:paraId="745292A6" w14:textId="00475E9B" w:rsidR="00DB2907" w:rsidRPr="00782805" w:rsidRDefault="00DB2907" w:rsidP="00DB2907">
            <w:pPr>
              <w:tabs>
                <w:tab w:val="left" w:pos="3533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942C9" w:rsidRPr="00CF2FA1" w14:paraId="0753300B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6"/>
            <w:shd w:val="clear" w:color="auto" w:fill="E6E6E6"/>
            <w:vAlign w:val="center"/>
          </w:tcPr>
          <w:p w14:paraId="4DC485F0" w14:textId="77777777" w:rsidR="003942C9" w:rsidRPr="00F77C50" w:rsidRDefault="003942C9" w:rsidP="00782805">
            <w:pPr>
              <w:pStyle w:val="SectionHeading"/>
              <w:rPr>
                <w:rFonts w:ascii="Arial" w:hAnsi="Arial" w:cs="Arial"/>
                <w:b/>
                <w:sz w:val="22"/>
                <w:szCs w:val="22"/>
              </w:rPr>
            </w:pPr>
            <w:r w:rsidRPr="00F77C50">
              <w:rPr>
                <w:rFonts w:ascii="Arial" w:hAnsi="Arial" w:cs="Arial"/>
                <w:b/>
                <w:sz w:val="22"/>
                <w:szCs w:val="22"/>
              </w:rPr>
              <w:t>ACADEMIC Information</w:t>
            </w:r>
          </w:p>
        </w:tc>
      </w:tr>
      <w:tr w:rsidR="003942C9" w:rsidRPr="00CF2FA1" w14:paraId="35E5F3A8" w14:textId="77777777" w:rsidTr="00782805">
        <w:trPr>
          <w:cantSplit/>
          <w:trHeight w:val="573"/>
          <w:jc w:val="center"/>
        </w:trPr>
        <w:tc>
          <w:tcPr>
            <w:tcW w:w="10790" w:type="dxa"/>
            <w:gridSpan w:val="6"/>
            <w:shd w:val="clear" w:color="auto" w:fill="auto"/>
            <w:vAlign w:val="center"/>
          </w:tcPr>
          <w:p w14:paraId="1D66C009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School/Department/Major(s):</w:t>
            </w:r>
          </w:p>
          <w:p w14:paraId="66F49D27" w14:textId="77777777" w:rsidR="002B0116" w:rsidRDefault="002B0116" w:rsidP="007828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E1C8ED" w14:textId="513DE232" w:rsidR="00D54D21" w:rsidRPr="00CF2FA1" w:rsidRDefault="00D54D21" w:rsidP="007828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B0B" w:rsidRPr="00CF2FA1" w14:paraId="51F161F4" w14:textId="77777777" w:rsidTr="00032110">
        <w:trPr>
          <w:cantSplit/>
          <w:trHeight w:val="230"/>
          <w:jc w:val="center"/>
        </w:trPr>
        <w:tc>
          <w:tcPr>
            <w:tcW w:w="5707" w:type="dxa"/>
            <w:gridSpan w:val="4"/>
            <w:shd w:val="clear" w:color="auto" w:fill="auto"/>
            <w:vAlign w:val="center"/>
          </w:tcPr>
          <w:p w14:paraId="4C1BD95F" w14:textId="77777777" w:rsidR="007C2B0B" w:rsidRDefault="007C2B0B" w:rsidP="00032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Faculty Sponsor: 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6FA8B60" w14:textId="77777777" w:rsidR="002B0116" w:rsidRDefault="002B0116" w:rsidP="000321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DD3D55" w14:textId="0BA3D3A1" w:rsidR="00D54D21" w:rsidRPr="00CF2FA1" w:rsidRDefault="00D54D21" w:rsidP="000321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3" w:type="dxa"/>
            <w:gridSpan w:val="2"/>
            <w:shd w:val="clear" w:color="auto" w:fill="auto"/>
            <w:vAlign w:val="center"/>
          </w:tcPr>
          <w:p w14:paraId="2F5C237C" w14:textId="77777777" w:rsidR="007C2B0B" w:rsidRDefault="007C2B0B" w:rsidP="000321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Lab Mentor: 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986C2F1" w14:textId="636EDE89" w:rsidR="002B0116" w:rsidRPr="00CF2FA1" w:rsidRDefault="002B0116" w:rsidP="000321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EC4" w:rsidRPr="00CF2FA1" w14:paraId="2753EF06" w14:textId="77777777" w:rsidTr="00782805">
        <w:trPr>
          <w:cantSplit/>
          <w:trHeight w:val="230"/>
          <w:jc w:val="center"/>
        </w:trPr>
        <w:tc>
          <w:tcPr>
            <w:tcW w:w="2170" w:type="dxa"/>
            <w:shd w:val="clear" w:color="auto" w:fill="auto"/>
            <w:vAlign w:val="center"/>
          </w:tcPr>
          <w:p w14:paraId="51C1396A" w14:textId="77777777" w:rsidR="00141EC4" w:rsidRPr="00CF2FA1" w:rsidRDefault="00141EC4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Current Year: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7CC478FC" w14:textId="77777777" w:rsidR="00141EC4" w:rsidRPr="00CF2FA1" w:rsidRDefault="00141EC4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Expected Graduation Date: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86267D1" w14:textId="77777777" w:rsidR="00141EC4" w:rsidRPr="00CF2FA1" w:rsidRDefault="00141EC4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 xml:space="preserve">GPA: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26" w:type="dxa"/>
            <w:shd w:val="clear" w:color="auto" w:fill="auto"/>
            <w:vAlign w:val="center"/>
          </w:tcPr>
          <w:p w14:paraId="1235719A" w14:textId="2CC6AE59" w:rsidR="00141EC4" w:rsidRPr="00CF2FA1" w:rsidRDefault="00141EC4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Student ID#: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1EB2E8DC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6"/>
            <w:shd w:val="clear" w:color="auto" w:fill="auto"/>
            <w:vAlign w:val="center"/>
          </w:tcPr>
          <w:p w14:paraId="5A0576FF" w14:textId="6E6A91AF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Previous college</w:t>
            </w:r>
            <w:r w:rsidR="002B0116">
              <w:rPr>
                <w:rFonts w:ascii="Arial" w:hAnsi="Arial" w:cs="Arial"/>
                <w:sz w:val="22"/>
                <w:szCs w:val="22"/>
              </w:rPr>
              <w:t>(</w:t>
            </w:r>
            <w:r w:rsidRPr="00CF2FA1">
              <w:rPr>
                <w:rFonts w:ascii="Arial" w:hAnsi="Arial" w:cs="Arial"/>
                <w:sz w:val="22"/>
                <w:szCs w:val="22"/>
              </w:rPr>
              <w:t>s</w:t>
            </w:r>
            <w:r w:rsidR="002B0116">
              <w:rPr>
                <w:rFonts w:ascii="Arial" w:hAnsi="Arial" w:cs="Arial"/>
                <w:sz w:val="22"/>
                <w:szCs w:val="22"/>
              </w:rPr>
              <w:t>)</w:t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 attended (if applicable):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1B5D2694" w14:textId="77777777" w:rsidTr="00782805">
        <w:trPr>
          <w:cantSplit/>
          <w:trHeight w:val="960"/>
          <w:jc w:val="center"/>
        </w:trPr>
        <w:tc>
          <w:tcPr>
            <w:tcW w:w="10790" w:type="dxa"/>
            <w:gridSpan w:val="6"/>
            <w:shd w:val="clear" w:color="auto" w:fill="auto"/>
            <w:vAlign w:val="center"/>
          </w:tcPr>
          <w:p w14:paraId="509BF9B1" w14:textId="7F451C30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Have you ever participated in a</w:t>
            </w:r>
            <w:r w:rsidR="00F77C50">
              <w:rPr>
                <w:rFonts w:ascii="Arial" w:hAnsi="Arial" w:cs="Arial"/>
                <w:sz w:val="22"/>
                <w:szCs w:val="22"/>
              </w:rPr>
              <w:t xml:space="preserve"> research program in the past? </w:t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D54D21">
              <w:rPr>
                <w:rFonts w:ascii="Arial" w:hAnsi="Arial" w:cs="Arial"/>
                <w:sz w:val="22"/>
                <w:szCs w:val="22"/>
              </w:rPr>
              <w:t>list</w:t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FA1">
              <w:rPr>
                <w:rFonts w:ascii="Arial" w:hAnsi="Arial" w:cs="Arial"/>
                <w:sz w:val="22"/>
                <w:szCs w:val="22"/>
                <w:u w:val="single"/>
              </w:rPr>
              <w:t>all</w:t>
            </w:r>
            <w:r w:rsidR="00F77C50">
              <w:rPr>
                <w:rFonts w:ascii="Arial" w:hAnsi="Arial" w:cs="Arial"/>
                <w:sz w:val="22"/>
                <w:szCs w:val="22"/>
              </w:rPr>
              <w:t xml:space="preserve"> research programs.</w:t>
            </w:r>
          </w:p>
          <w:p w14:paraId="295CEB41" w14:textId="77777777" w:rsidR="003942C9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B01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No     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B01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Yes  </w:t>
            </w:r>
            <w:r w:rsidR="002B01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FA1">
              <w:rPr>
                <w:rFonts w:ascii="Arial" w:hAnsi="Arial" w:cs="Arial"/>
                <w:sz w:val="22"/>
                <w:szCs w:val="22"/>
              </w:rPr>
              <w:t xml:space="preserve">When/Where: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9AA1790" w14:textId="77777777" w:rsidR="002B0116" w:rsidRDefault="002B0116" w:rsidP="007828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1AB9F8" w14:textId="19576AD4" w:rsidR="00D54D21" w:rsidRPr="00CF2FA1" w:rsidRDefault="00D54D21" w:rsidP="007828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2C9" w:rsidRPr="00CF2FA1" w14:paraId="400D2630" w14:textId="77777777" w:rsidTr="00782805">
        <w:trPr>
          <w:cantSplit/>
          <w:trHeight w:val="564"/>
          <w:jc w:val="center"/>
        </w:trPr>
        <w:tc>
          <w:tcPr>
            <w:tcW w:w="10790" w:type="dxa"/>
            <w:gridSpan w:val="6"/>
            <w:shd w:val="clear" w:color="auto" w:fill="auto"/>
            <w:vAlign w:val="center"/>
          </w:tcPr>
          <w:p w14:paraId="5F9DBA2E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List any societies, fraternities, organizations, etc. you have been involved with during college:</w:t>
            </w:r>
          </w:p>
          <w:p w14:paraId="40FC5C50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C9D56B" w14:textId="729C6732" w:rsidR="002B0116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35AE535C" w14:textId="77777777" w:rsidTr="00782805">
        <w:trPr>
          <w:cantSplit/>
          <w:trHeight w:val="564"/>
          <w:jc w:val="center"/>
        </w:trPr>
        <w:tc>
          <w:tcPr>
            <w:tcW w:w="10790" w:type="dxa"/>
            <w:gridSpan w:val="6"/>
            <w:shd w:val="clear" w:color="auto" w:fill="auto"/>
            <w:vAlign w:val="center"/>
          </w:tcPr>
          <w:p w14:paraId="537EE1BE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In the space below, please provide a 1-2 sentence summary of your research:</w:t>
            </w:r>
          </w:p>
          <w:p w14:paraId="45A71BDA" w14:textId="1D56D345" w:rsidR="003942C9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68ECBD" w14:textId="77777777" w:rsidR="00D54D21" w:rsidRDefault="00D54D21" w:rsidP="007828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FD3B91" w14:textId="77777777" w:rsidR="002B0116" w:rsidRPr="00CF2FA1" w:rsidRDefault="002B0116" w:rsidP="007828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4D90B5" w14:textId="4FF02CD6" w:rsidR="002B0116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F9B58E6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2C9" w:rsidRPr="00CF2FA1" w14:paraId="0EEFAA00" w14:textId="77777777" w:rsidTr="00782805">
        <w:trPr>
          <w:cantSplit/>
          <w:trHeight w:val="564"/>
          <w:jc w:val="center"/>
        </w:trPr>
        <w:tc>
          <w:tcPr>
            <w:tcW w:w="10790" w:type="dxa"/>
            <w:gridSpan w:val="6"/>
            <w:shd w:val="clear" w:color="auto" w:fill="auto"/>
            <w:vAlign w:val="center"/>
          </w:tcPr>
          <w:p w14:paraId="7BC0C829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 xml:space="preserve">Please list any awards you may have received while attending Northwestern: 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DCBC1A2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D03DB0" w14:textId="58B459C9" w:rsidR="003942C9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E564A4" w14:textId="77777777" w:rsidR="002B0116" w:rsidRPr="00CF2FA1" w:rsidRDefault="002B0116" w:rsidP="007828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DB80F9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2C9" w:rsidRPr="00CF2FA1" w14:paraId="5255B6FB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6"/>
            <w:tcBorders>
              <w:bottom w:val="single" w:sz="4" w:space="0" w:color="808080"/>
            </w:tcBorders>
            <w:shd w:val="clear" w:color="auto" w:fill="E6E6E6"/>
            <w:vAlign w:val="center"/>
          </w:tcPr>
          <w:p w14:paraId="1B5977CD" w14:textId="77777777" w:rsidR="003942C9" w:rsidRPr="00F77C50" w:rsidRDefault="003942C9" w:rsidP="00F77C50">
            <w:pPr>
              <w:pStyle w:val="SectionHeading"/>
              <w:rPr>
                <w:rFonts w:ascii="Arial" w:hAnsi="Arial" w:cs="Arial"/>
                <w:b/>
                <w:sz w:val="22"/>
                <w:szCs w:val="22"/>
              </w:rPr>
            </w:pPr>
            <w:r w:rsidRPr="00F77C50">
              <w:rPr>
                <w:rFonts w:ascii="Arial" w:hAnsi="Arial" w:cs="Arial"/>
                <w:b/>
                <w:sz w:val="22"/>
                <w:szCs w:val="22"/>
              </w:rPr>
              <w:lastRenderedPageBreak/>
              <w:t>Relevant Experience</w:t>
            </w:r>
          </w:p>
        </w:tc>
      </w:tr>
      <w:tr w:rsidR="003942C9" w:rsidRPr="00CF2FA1" w14:paraId="347F8D45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59AE46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b/>
                <w:sz w:val="22"/>
                <w:szCs w:val="22"/>
              </w:rPr>
              <w:t>List any relevant work and/or laboratory experience:</w:t>
            </w:r>
          </w:p>
        </w:tc>
      </w:tr>
      <w:tr w:rsidR="003942C9" w:rsidRPr="00CF2FA1" w14:paraId="78C1690C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5B61BE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Employer: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2D1669E3" w14:textId="77777777" w:rsidTr="00782805">
        <w:trPr>
          <w:cantSplit/>
          <w:trHeight w:val="230"/>
          <w:jc w:val="center"/>
        </w:trPr>
        <w:tc>
          <w:tcPr>
            <w:tcW w:w="44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E7E5F3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Job Title: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7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116D6708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Dates of Employment: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347F0F11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6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E8E3FC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Duties: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6EFE475D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6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71D4D3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Employer: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33EADA2C" w14:textId="77777777" w:rsidTr="00782805">
        <w:trPr>
          <w:cantSplit/>
          <w:trHeight w:val="230"/>
          <w:jc w:val="center"/>
        </w:trPr>
        <w:tc>
          <w:tcPr>
            <w:tcW w:w="44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04BB24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Job Title: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7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8C0D66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Dates of Employment: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1E1AC131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6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C094D6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Duties: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50379E2B" w14:textId="77777777" w:rsidTr="00782805">
        <w:trPr>
          <w:cantSplit/>
          <w:trHeight w:val="230"/>
          <w:jc w:val="center"/>
        </w:trPr>
        <w:tc>
          <w:tcPr>
            <w:tcW w:w="10790" w:type="dxa"/>
            <w:gridSpan w:val="6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723A6A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Employer: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772758F5" w14:textId="77777777" w:rsidTr="00F77C50">
        <w:trPr>
          <w:cantSplit/>
          <w:trHeight w:val="303"/>
          <w:jc w:val="center"/>
        </w:trPr>
        <w:tc>
          <w:tcPr>
            <w:tcW w:w="44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BBB12A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Job Title: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6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884E0F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Dates of Employment: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942C9" w:rsidRPr="00CF2FA1" w14:paraId="1EEB18D9" w14:textId="77777777" w:rsidTr="00782805">
        <w:trPr>
          <w:cantSplit/>
          <w:trHeight w:val="303"/>
          <w:jc w:val="center"/>
        </w:trPr>
        <w:tc>
          <w:tcPr>
            <w:tcW w:w="1079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8CAD8F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Duties:</w:t>
            </w:r>
            <w:r w:rsidRPr="00CF2FA1">
              <w:rPr>
                <w:rFonts w:ascii="Arial" w:hAnsi="Arial" w:cs="Arial"/>
                <w:sz w:val="22"/>
                <w:szCs w:val="22"/>
                <w:bdr w:val="single" w:sz="4" w:space="0" w:color="FFFFFF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F2FA1">
              <w:rPr>
                <w:rFonts w:ascii="Arial" w:hAnsi="Arial" w:cs="Arial"/>
                <w:sz w:val="22"/>
                <w:szCs w:val="22"/>
                <w:bdr w:val="single" w:sz="4" w:space="0" w:color="FFFFFF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  <w:bdr w:val="single" w:sz="4" w:space="0" w:color="FFFFFF"/>
              </w:rPr>
            </w:r>
            <w:r w:rsidRPr="00CF2FA1">
              <w:rPr>
                <w:rFonts w:ascii="Arial" w:hAnsi="Arial" w:cs="Arial"/>
                <w:sz w:val="22"/>
                <w:szCs w:val="22"/>
                <w:bdr w:val="single" w:sz="4" w:space="0" w:color="FFFFFF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  <w:bdr w:val="single" w:sz="4" w:space="0" w:color="FFFFFF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  <w:bdr w:val="single" w:sz="4" w:space="0" w:color="FFFFFF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  <w:bdr w:val="single" w:sz="4" w:space="0" w:color="FFFFFF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  <w:bdr w:val="single" w:sz="4" w:space="0" w:color="FFFFFF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  <w:bdr w:val="single" w:sz="4" w:space="0" w:color="FFFFFF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  <w:bdr w:val="single" w:sz="4" w:space="0" w:color="FFFFFF"/>
              </w:rPr>
              <w:fldChar w:fldCharType="end"/>
            </w:r>
          </w:p>
        </w:tc>
      </w:tr>
    </w:tbl>
    <w:p w14:paraId="3C2504C4" w14:textId="77777777" w:rsidR="00133871" w:rsidRPr="00CF2FA1" w:rsidRDefault="00133871" w:rsidP="00782805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058"/>
        <w:gridCol w:w="2359"/>
        <w:gridCol w:w="2340"/>
        <w:gridCol w:w="2181"/>
        <w:gridCol w:w="38"/>
        <w:gridCol w:w="1776"/>
        <w:gridCol w:w="38"/>
      </w:tblGrid>
      <w:tr w:rsidR="003942C9" w:rsidRPr="00CF2FA1" w14:paraId="43477A0D" w14:textId="77777777" w:rsidTr="00782805">
        <w:trPr>
          <w:cantSplit/>
          <w:trHeight w:val="230"/>
        </w:trPr>
        <w:tc>
          <w:tcPr>
            <w:tcW w:w="10790" w:type="dxa"/>
            <w:gridSpan w:val="7"/>
            <w:tcBorders>
              <w:top w:val="single" w:sz="4" w:space="0" w:color="808080"/>
            </w:tcBorders>
            <w:shd w:val="clear" w:color="auto" w:fill="E6E6E6"/>
            <w:vAlign w:val="center"/>
          </w:tcPr>
          <w:p w14:paraId="73349510" w14:textId="3F218020" w:rsidR="003942C9" w:rsidRPr="00CF2FA1" w:rsidRDefault="00F77C50" w:rsidP="00F77C50">
            <w:pPr>
              <w:pStyle w:val="SectionHeading"/>
              <w:rPr>
                <w:rFonts w:ascii="Arial" w:hAnsi="Arial" w:cs="Arial"/>
                <w:sz w:val="22"/>
                <w:szCs w:val="22"/>
              </w:rPr>
            </w:pPr>
            <w:r w:rsidRPr="00F77C50">
              <w:rPr>
                <w:rFonts w:ascii="Arial" w:hAnsi="Arial" w:cs="Arial"/>
                <w:b/>
                <w:sz w:val="22"/>
                <w:szCs w:val="22"/>
              </w:rPr>
              <w:t>Research Interests</w:t>
            </w:r>
            <w:r>
              <w:rPr>
                <w:rFonts w:ascii="Arial" w:hAnsi="Arial" w:cs="Arial"/>
                <w:sz w:val="22"/>
                <w:szCs w:val="22"/>
              </w:rPr>
              <w:t xml:space="preserve"> (MARK</w:t>
            </w:r>
            <w:r w:rsidR="003942C9" w:rsidRPr="00CF2FA1">
              <w:rPr>
                <w:rFonts w:ascii="Arial" w:hAnsi="Arial" w:cs="Arial"/>
                <w:sz w:val="22"/>
                <w:szCs w:val="22"/>
              </w:rPr>
              <w:t xml:space="preserve"> all that apply)</w:t>
            </w:r>
          </w:p>
        </w:tc>
      </w:tr>
      <w:tr w:rsidR="003942C9" w:rsidRPr="00CF2FA1" w14:paraId="23AE1CC4" w14:textId="77777777" w:rsidTr="00782805">
        <w:trPr>
          <w:gridAfter w:val="1"/>
          <w:wAfter w:w="38" w:type="dxa"/>
          <w:cantSplit/>
          <w:trHeight w:val="230"/>
        </w:trPr>
        <w:tc>
          <w:tcPr>
            <w:tcW w:w="2058" w:type="dxa"/>
            <w:shd w:val="clear" w:color="auto" w:fill="auto"/>
            <w:vAlign w:val="center"/>
          </w:tcPr>
          <w:p w14:paraId="28222CA6" w14:textId="77777777" w:rsidR="003942C9" w:rsidRPr="00CF2FA1" w:rsidRDefault="003942C9" w:rsidP="007828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2FA1">
              <w:rPr>
                <w:rFonts w:ascii="Arial" w:hAnsi="Arial" w:cs="Arial"/>
                <w:b/>
                <w:sz w:val="22"/>
                <w:szCs w:val="22"/>
              </w:rPr>
              <w:t>Chemistry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4217B3AC" w14:textId="77777777" w:rsidR="003942C9" w:rsidRPr="00CF2FA1" w:rsidRDefault="003942C9" w:rsidP="007828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2FA1">
              <w:rPr>
                <w:rFonts w:ascii="Arial" w:hAnsi="Arial" w:cs="Arial"/>
                <w:b/>
                <w:sz w:val="22"/>
                <w:szCs w:val="22"/>
              </w:rPr>
              <w:t>Chemical Engineering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2549F62" w14:textId="77777777" w:rsidR="003942C9" w:rsidRPr="00CF2FA1" w:rsidRDefault="003942C9" w:rsidP="007828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2FA1">
              <w:rPr>
                <w:rFonts w:ascii="Arial" w:hAnsi="Arial" w:cs="Arial"/>
                <w:b/>
                <w:sz w:val="22"/>
                <w:szCs w:val="22"/>
              </w:rPr>
              <w:t>Materials Science</w:t>
            </w:r>
          </w:p>
          <w:p w14:paraId="23733A89" w14:textId="77777777" w:rsidR="003942C9" w:rsidRPr="00CF2FA1" w:rsidRDefault="003942C9" w:rsidP="007828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145D22BB" w14:textId="2C025C17" w:rsidR="003942C9" w:rsidRPr="00CF2FA1" w:rsidRDefault="003942C9" w:rsidP="007828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2FA1">
              <w:rPr>
                <w:rFonts w:ascii="Arial" w:hAnsi="Arial" w:cs="Arial"/>
                <w:b/>
                <w:sz w:val="22"/>
                <w:szCs w:val="22"/>
              </w:rPr>
              <w:t>Bio</w:t>
            </w:r>
            <w:r w:rsidR="00782805">
              <w:rPr>
                <w:rFonts w:ascii="Arial" w:hAnsi="Arial" w:cs="Arial"/>
                <w:b/>
                <w:sz w:val="22"/>
                <w:szCs w:val="22"/>
              </w:rPr>
              <w:t>chemistry, Molecular Biology &amp;</w:t>
            </w:r>
            <w:r w:rsidRPr="00CF2FA1">
              <w:rPr>
                <w:rFonts w:ascii="Arial" w:hAnsi="Arial" w:cs="Arial"/>
                <w:b/>
                <w:sz w:val="22"/>
                <w:szCs w:val="22"/>
              </w:rPr>
              <w:t xml:space="preserve"> Cell Biology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540A2158" w14:textId="77777777" w:rsidR="003942C9" w:rsidRPr="00CF2FA1" w:rsidRDefault="003942C9" w:rsidP="007828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2FA1">
              <w:rPr>
                <w:rFonts w:ascii="Arial" w:hAnsi="Arial" w:cs="Arial"/>
                <w:b/>
                <w:sz w:val="22"/>
                <w:szCs w:val="22"/>
              </w:rPr>
              <w:t>Physics</w:t>
            </w:r>
          </w:p>
        </w:tc>
      </w:tr>
      <w:tr w:rsidR="003942C9" w:rsidRPr="00CF2FA1" w14:paraId="75D8970B" w14:textId="77777777" w:rsidTr="00782805">
        <w:trPr>
          <w:gridAfter w:val="1"/>
          <w:wAfter w:w="38" w:type="dxa"/>
          <w:cantSplit/>
          <w:trHeight w:val="230"/>
        </w:trPr>
        <w:tc>
          <w:tcPr>
            <w:tcW w:w="2058" w:type="dxa"/>
            <w:shd w:val="clear" w:color="auto" w:fill="auto"/>
            <w:vAlign w:val="center"/>
          </w:tcPr>
          <w:p w14:paraId="69923EFA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Organic Synthesis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2A86EA5E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Polymer</w:t>
            </w:r>
          </w:p>
          <w:p w14:paraId="14D9E10E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Chemistry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59BA5D0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Metals</w:t>
            </w:r>
          </w:p>
          <w:p w14:paraId="3F34DA3B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72C187DA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Biochemistry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0585B760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Experimental Condensed Matter</w:t>
            </w:r>
          </w:p>
        </w:tc>
      </w:tr>
      <w:tr w:rsidR="003942C9" w:rsidRPr="00CF2FA1" w14:paraId="18646299" w14:textId="77777777" w:rsidTr="00782805">
        <w:trPr>
          <w:gridAfter w:val="1"/>
          <w:wAfter w:w="38" w:type="dxa"/>
          <w:cantSplit/>
          <w:trHeight w:val="230"/>
        </w:trPr>
        <w:tc>
          <w:tcPr>
            <w:tcW w:w="2058" w:type="dxa"/>
            <w:shd w:val="clear" w:color="auto" w:fill="auto"/>
            <w:vAlign w:val="center"/>
          </w:tcPr>
          <w:p w14:paraId="1127718B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Inorganic Synthesis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313B8E61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Polymer Physics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4D1F182" w14:textId="77777777" w:rsidR="003942C9" w:rsidRPr="00782805" w:rsidRDefault="003942C9" w:rsidP="00782805">
            <w:pPr>
              <w:tabs>
                <w:tab w:val="left" w:pos="408"/>
              </w:tabs>
              <w:ind w:left="408"/>
              <w:rPr>
                <w:rFonts w:ascii="Arial" w:hAnsi="Arial" w:cs="Arial"/>
                <w:sz w:val="21"/>
                <w:szCs w:val="22"/>
              </w:rPr>
            </w:pPr>
          </w:p>
          <w:p w14:paraId="152AF301" w14:textId="77777777" w:rsidR="003942C9" w:rsidRPr="00782805" w:rsidRDefault="003942C9" w:rsidP="00782805">
            <w:pPr>
              <w:tabs>
                <w:tab w:val="left" w:pos="408"/>
              </w:tabs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Biomaterials</w:t>
            </w:r>
          </w:p>
          <w:p w14:paraId="2BB91A9F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4A02BBC2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Structural Biology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56EE8B57" w14:textId="40632B57" w:rsidR="003942C9" w:rsidRPr="00782805" w:rsidRDefault="00782805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Theoretica</w:t>
            </w:r>
            <w:r w:rsidR="003942C9" w:rsidRPr="00782805">
              <w:rPr>
                <w:rFonts w:ascii="Arial" w:hAnsi="Arial" w:cs="Arial"/>
                <w:sz w:val="21"/>
                <w:szCs w:val="22"/>
              </w:rPr>
              <w:t>l Condensed Matter</w:t>
            </w:r>
          </w:p>
        </w:tc>
      </w:tr>
      <w:tr w:rsidR="003942C9" w:rsidRPr="00CF2FA1" w14:paraId="3098A9B7" w14:textId="77777777" w:rsidTr="00782805">
        <w:trPr>
          <w:gridAfter w:val="1"/>
          <w:wAfter w:w="38" w:type="dxa"/>
          <w:cantSplit/>
          <w:trHeight w:val="230"/>
        </w:trPr>
        <w:tc>
          <w:tcPr>
            <w:tcW w:w="2058" w:type="dxa"/>
            <w:shd w:val="clear" w:color="auto" w:fill="auto"/>
            <w:vAlign w:val="center"/>
          </w:tcPr>
          <w:p w14:paraId="5E2740D3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Spectroscopy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22EED62A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Catalysis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2663A82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Electronic Materials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1100C5B1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Cell and Molecular Biology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65ACC89A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Lasers</w:t>
            </w:r>
          </w:p>
        </w:tc>
      </w:tr>
      <w:tr w:rsidR="003942C9" w:rsidRPr="00CF2FA1" w14:paraId="071802D0" w14:textId="77777777" w:rsidTr="00782805">
        <w:trPr>
          <w:gridAfter w:val="1"/>
          <w:wAfter w:w="38" w:type="dxa"/>
          <w:cantSplit/>
          <w:trHeight w:val="609"/>
        </w:trPr>
        <w:tc>
          <w:tcPr>
            <w:tcW w:w="2058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BB3AF4A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Polymer Chemistry</w:t>
            </w:r>
          </w:p>
        </w:tc>
        <w:tc>
          <w:tcPr>
            <w:tcW w:w="2359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758939B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Biochemical Engineering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193B100" w14:textId="77777777" w:rsidR="00782805" w:rsidRDefault="00782805" w:rsidP="00782805">
            <w:pPr>
              <w:rPr>
                <w:rFonts w:ascii="Arial" w:hAnsi="Arial" w:cs="Arial"/>
                <w:sz w:val="21"/>
                <w:szCs w:val="22"/>
              </w:rPr>
            </w:pPr>
          </w:p>
          <w:p w14:paraId="4C238689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Ceramics</w:t>
            </w:r>
          </w:p>
          <w:p w14:paraId="09ED1ED3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68C42B17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Biophysics</w:t>
            </w:r>
          </w:p>
        </w:tc>
        <w:tc>
          <w:tcPr>
            <w:tcW w:w="1814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8B5F22A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7C2B0B" w:rsidRPr="00CF2FA1" w14:paraId="53075A11" w14:textId="77777777" w:rsidTr="00EC29A0">
        <w:trPr>
          <w:gridAfter w:val="1"/>
          <w:wAfter w:w="38" w:type="dxa"/>
          <w:cantSplit/>
          <w:trHeight w:val="230"/>
        </w:trPr>
        <w:tc>
          <w:tcPr>
            <w:tcW w:w="2058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F3098F7" w14:textId="77777777" w:rsidR="007C2B0B" w:rsidRPr="00782805" w:rsidRDefault="007C2B0B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Biochemistry</w:t>
            </w:r>
          </w:p>
        </w:tc>
        <w:tc>
          <w:tcPr>
            <w:tcW w:w="2359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669066F" w14:textId="77777777" w:rsidR="007C2B0B" w:rsidRPr="00782805" w:rsidRDefault="007C2B0B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Biomaterials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628ADD6" w14:textId="77777777" w:rsidR="007C2B0B" w:rsidRPr="00782805" w:rsidRDefault="007C2B0B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Polymers</w:t>
            </w:r>
          </w:p>
        </w:tc>
        <w:tc>
          <w:tcPr>
            <w:tcW w:w="3995" w:type="dxa"/>
            <w:gridSpan w:val="3"/>
            <w:shd w:val="clear" w:color="auto" w:fill="auto"/>
            <w:vAlign w:val="center"/>
          </w:tcPr>
          <w:p w14:paraId="1A59445B" w14:textId="77777777" w:rsidR="007C2B0B" w:rsidRPr="00782805" w:rsidRDefault="007C2B0B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Hormone Action</w:t>
            </w:r>
          </w:p>
          <w:p w14:paraId="5422B85B" w14:textId="6DA01ACB" w:rsidR="007C2B0B" w:rsidRPr="00782805" w:rsidRDefault="007C2B0B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and Signal Transduction</w:t>
            </w:r>
          </w:p>
        </w:tc>
      </w:tr>
      <w:tr w:rsidR="007C2B0B" w:rsidRPr="00CF2FA1" w14:paraId="74430A2B" w14:textId="77777777" w:rsidTr="00257E76">
        <w:trPr>
          <w:gridAfter w:val="1"/>
          <w:wAfter w:w="38" w:type="dxa"/>
          <w:cantSplit/>
          <w:trHeight w:val="654"/>
        </w:trPr>
        <w:tc>
          <w:tcPr>
            <w:tcW w:w="2058" w:type="dxa"/>
            <w:shd w:val="clear" w:color="auto" w:fill="auto"/>
            <w:vAlign w:val="center"/>
          </w:tcPr>
          <w:p w14:paraId="5C17244D" w14:textId="77777777" w:rsidR="007C2B0B" w:rsidRPr="00782805" w:rsidRDefault="007C2B0B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Catalysis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7ED88DE9" w14:textId="77777777" w:rsidR="007C2B0B" w:rsidRPr="00782805" w:rsidRDefault="007C2B0B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Modeling and Simulation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4C93215" w14:textId="77777777" w:rsidR="007C2B0B" w:rsidRPr="00782805" w:rsidRDefault="007C2B0B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Computational</w:t>
            </w:r>
          </w:p>
          <w:p w14:paraId="45933502" w14:textId="77777777" w:rsidR="007C2B0B" w:rsidRPr="00782805" w:rsidRDefault="007C2B0B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3995" w:type="dxa"/>
            <w:gridSpan w:val="3"/>
            <w:shd w:val="clear" w:color="auto" w:fill="auto"/>
            <w:vAlign w:val="center"/>
          </w:tcPr>
          <w:p w14:paraId="3AE16741" w14:textId="365B58BD" w:rsidR="007C2B0B" w:rsidRPr="00782805" w:rsidRDefault="007C2B0B" w:rsidP="00782805">
            <w:pPr>
              <w:rPr>
                <w:rFonts w:ascii="Arial" w:hAnsi="Arial" w:cs="Arial"/>
                <w:sz w:val="21"/>
                <w:szCs w:val="22"/>
              </w:rPr>
            </w:pPr>
            <w:r w:rsidRPr="00782805">
              <w:rPr>
                <w:rFonts w:ascii="Arial" w:hAnsi="Arial" w:cs="Arial"/>
                <w:sz w:val="21"/>
                <w:szCs w:val="22"/>
              </w:rPr>
              <w:t>Genetics and Developmental Biology</w:t>
            </w:r>
          </w:p>
        </w:tc>
      </w:tr>
      <w:tr w:rsidR="003942C9" w:rsidRPr="00CF2FA1" w14:paraId="3A9AACDB" w14:textId="77777777" w:rsidTr="00782805">
        <w:trPr>
          <w:gridAfter w:val="1"/>
          <w:wAfter w:w="38" w:type="dxa"/>
          <w:cantSplit/>
          <w:trHeight w:val="230"/>
        </w:trPr>
        <w:tc>
          <w:tcPr>
            <w:tcW w:w="2058" w:type="dxa"/>
            <w:shd w:val="clear" w:color="auto" w:fill="auto"/>
            <w:vAlign w:val="center"/>
          </w:tcPr>
          <w:p w14:paraId="4AEA007E" w14:textId="78F29848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0E21B8C5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EBA0C9F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02830C4D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787BA5F5" w14:textId="77777777" w:rsidR="003942C9" w:rsidRPr="00782805" w:rsidRDefault="003942C9" w:rsidP="00782805">
            <w:pPr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3942C9" w:rsidRPr="00CF2FA1" w14:paraId="16FA0C5C" w14:textId="77777777" w:rsidTr="00782805">
        <w:trPr>
          <w:cantSplit/>
          <w:trHeight w:val="230"/>
        </w:trPr>
        <w:tc>
          <w:tcPr>
            <w:tcW w:w="10790" w:type="dxa"/>
            <w:gridSpan w:val="7"/>
            <w:shd w:val="clear" w:color="auto" w:fill="E6E6E6"/>
            <w:vAlign w:val="center"/>
          </w:tcPr>
          <w:p w14:paraId="41B6A58E" w14:textId="34AB7829" w:rsidR="003942C9" w:rsidRPr="00F77C50" w:rsidRDefault="00F77C50" w:rsidP="00F77C50">
            <w:pPr>
              <w:pStyle w:val="SectionHeading"/>
              <w:rPr>
                <w:rFonts w:ascii="Arial" w:hAnsi="Arial" w:cs="Arial"/>
                <w:b/>
                <w:sz w:val="22"/>
                <w:szCs w:val="22"/>
              </w:rPr>
            </w:pPr>
            <w:r w:rsidRPr="00F77C50">
              <w:rPr>
                <w:rFonts w:ascii="Arial" w:hAnsi="Arial" w:cs="Arial"/>
                <w:b/>
                <w:sz w:val="22"/>
                <w:szCs w:val="22"/>
              </w:rPr>
              <w:t>AGREEMENT</w:t>
            </w:r>
          </w:p>
        </w:tc>
      </w:tr>
      <w:tr w:rsidR="003942C9" w:rsidRPr="00CF2FA1" w14:paraId="048E0246" w14:textId="77777777" w:rsidTr="00782805">
        <w:trPr>
          <w:cantSplit/>
          <w:trHeight w:val="1014"/>
        </w:trPr>
        <w:tc>
          <w:tcPr>
            <w:tcW w:w="10790" w:type="dxa"/>
            <w:gridSpan w:val="7"/>
            <w:shd w:val="clear" w:color="auto" w:fill="auto"/>
            <w:vAlign w:val="center"/>
          </w:tcPr>
          <w:p w14:paraId="1324C45E" w14:textId="312D8234" w:rsidR="003942C9" w:rsidRPr="00CF2FA1" w:rsidRDefault="003942C9" w:rsidP="00782805">
            <w:pPr>
              <w:pStyle w:val="Signature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 xml:space="preserve">I attest that I meet the program requirements listed on this application, and I have disclosed all of the information this form is requesting of me.  If accepted to this program, </w:t>
            </w:r>
            <w:r w:rsidRPr="00CF2FA1">
              <w:rPr>
                <w:rFonts w:ascii="Arial" w:hAnsi="Arial" w:cs="Arial"/>
                <w:b/>
                <w:sz w:val="22"/>
                <w:szCs w:val="22"/>
              </w:rPr>
              <w:t>I agree to present my research as a poster presentation at the Chicago Area Undergraduate Research Symposium</w:t>
            </w:r>
            <w:r w:rsidRPr="00CF2FA1">
              <w:rPr>
                <w:rFonts w:ascii="Arial" w:hAnsi="Arial" w:cs="Arial"/>
                <w:sz w:val="22"/>
                <w:szCs w:val="22"/>
              </w:rPr>
              <w:t>.  In submitting this application, I understand that failure to disclose any requested information and/or failure to comply with the above terms and conditions may result in disqualification of and/or termination from the CLP program.</w:t>
            </w:r>
          </w:p>
        </w:tc>
      </w:tr>
      <w:tr w:rsidR="003942C9" w:rsidRPr="00CF2FA1" w14:paraId="32739C4C" w14:textId="77777777" w:rsidTr="00782805">
        <w:trPr>
          <w:cantSplit/>
          <w:trHeight w:val="303"/>
        </w:trPr>
        <w:tc>
          <w:tcPr>
            <w:tcW w:w="8976" w:type="dxa"/>
            <w:gridSpan w:val="5"/>
            <w:shd w:val="clear" w:color="auto" w:fill="auto"/>
            <w:vAlign w:val="center"/>
          </w:tcPr>
          <w:p w14:paraId="56F9ECC7" w14:textId="77777777" w:rsidR="003942C9" w:rsidRPr="00CF2FA1" w:rsidRDefault="003942C9" w:rsidP="00782805">
            <w:pPr>
              <w:pStyle w:val="Signature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Signature of applicant: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4CFD74B8" w14:textId="77777777" w:rsidR="003942C9" w:rsidRPr="00CF2FA1" w:rsidRDefault="003942C9" w:rsidP="00782805">
            <w:pPr>
              <w:pStyle w:val="Signature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F2FA1">
              <w:rPr>
                <w:rFonts w:ascii="Arial" w:hAnsi="Arial" w:cs="Arial"/>
                <w:sz w:val="22"/>
                <w:szCs w:val="22"/>
              </w:rPr>
              <w:t>Date: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 w:rsidRPr="00CF2F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2FA1">
              <w:rPr>
                <w:rFonts w:ascii="Arial" w:hAnsi="Arial" w:cs="Arial"/>
                <w:sz w:val="22"/>
                <w:szCs w:val="22"/>
              </w:rPr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2F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46900B27" w14:textId="77777777" w:rsidR="00D571C7" w:rsidRDefault="00D571C7" w:rsidP="00F77C50">
      <w:pPr>
        <w:tabs>
          <w:tab w:val="left" w:pos="3973"/>
          <w:tab w:val="left" w:pos="10080"/>
        </w:tabs>
        <w:rPr>
          <w:rFonts w:ascii="Arial" w:hAnsi="Arial" w:cs="Arial"/>
          <w:sz w:val="22"/>
          <w:szCs w:val="22"/>
        </w:rPr>
      </w:pPr>
    </w:p>
    <w:p w14:paraId="75E5680B" w14:textId="213F49FE" w:rsidR="00F77C50" w:rsidRPr="00CF2FA1" w:rsidRDefault="00F77C50" w:rsidP="00D571C7">
      <w:pPr>
        <w:tabs>
          <w:tab w:val="left" w:pos="3973"/>
          <w:tab w:val="left" w:pos="10080"/>
        </w:tabs>
        <w:rPr>
          <w:rFonts w:ascii="Arial" w:hAnsi="Arial" w:cs="Arial"/>
          <w:b/>
          <w:sz w:val="22"/>
          <w:szCs w:val="22"/>
        </w:rPr>
      </w:pPr>
      <w:r w:rsidRPr="00CF2FA1">
        <w:rPr>
          <w:rFonts w:ascii="Arial" w:hAnsi="Arial" w:cs="Arial"/>
          <w:sz w:val="22"/>
          <w:szCs w:val="22"/>
        </w:rPr>
        <w:t>For additional information about this program</w:t>
      </w:r>
      <w:r>
        <w:rPr>
          <w:rFonts w:ascii="Arial" w:hAnsi="Arial" w:cs="Arial"/>
          <w:sz w:val="22"/>
          <w:szCs w:val="22"/>
        </w:rPr>
        <w:t xml:space="preserve">, please contact </w:t>
      </w:r>
      <w:r w:rsidR="004901EA">
        <w:rPr>
          <w:rFonts w:ascii="Arial" w:hAnsi="Arial" w:cs="Arial"/>
          <w:sz w:val="22"/>
          <w:szCs w:val="22"/>
        </w:rPr>
        <w:t>Penelope Johnson</w:t>
      </w:r>
      <w:r>
        <w:rPr>
          <w:rFonts w:ascii="Arial" w:hAnsi="Arial" w:cs="Arial"/>
          <w:sz w:val="22"/>
          <w:szCs w:val="22"/>
        </w:rPr>
        <w:t xml:space="preserve"> at  </w:t>
      </w:r>
      <w:hyperlink r:id="rId9" w:history="1">
        <w:r w:rsidR="004901EA" w:rsidRPr="00843D3E">
          <w:rPr>
            <w:rStyle w:val="Hyperlink"/>
            <w:rFonts w:ascii="Arial" w:hAnsi="Arial" w:cs="Arial"/>
            <w:sz w:val="22"/>
            <w:szCs w:val="22"/>
          </w:rPr>
          <w:t>penelope.johnson@northwestern.edu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sectPr w:rsidR="00F77C50" w:rsidRPr="00CF2FA1" w:rsidSect="00F77C50">
      <w:headerReference w:type="default" r:id="rId10"/>
      <w:footerReference w:type="default" r:id="rId11"/>
      <w:type w:val="oddPage"/>
      <w:pgSz w:w="12240" w:h="15840"/>
      <w:pgMar w:top="1719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A790" w14:textId="77777777" w:rsidR="00560275" w:rsidRDefault="00560275" w:rsidP="00133871">
      <w:pPr>
        <w:pStyle w:val="Heading1"/>
      </w:pPr>
      <w:r>
        <w:separator/>
      </w:r>
    </w:p>
  </w:endnote>
  <w:endnote w:type="continuationSeparator" w:id="0">
    <w:p w14:paraId="7D6AA2E7" w14:textId="77777777" w:rsidR="00560275" w:rsidRDefault="00560275" w:rsidP="00133871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12AD" w14:textId="21E5B7DA" w:rsidR="00AC387C" w:rsidRDefault="00AC387C" w:rsidP="00133871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E4877" w14:textId="77777777" w:rsidR="00560275" w:rsidRDefault="00560275" w:rsidP="00133871">
      <w:pPr>
        <w:pStyle w:val="Heading1"/>
      </w:pPr>
      <w:r>
        <w:separator/>
      </w:r>
    </w:p>
  </w:footnote>
  <w:footnote w:type="continuationSeparator" w:id="0">
    <w:p w14:paraId="5D2FDF89" w14:textId="77777777" w:rsidR="00560275" w:rsidRDefault="00560275" w:rsidP="00133871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2CF4" w14:textId="246284D5" w:rsidR="003C3AB5" w:rsidRPr="00F77C50" w:rsidRDefault="00CF2FA1" w:rsidP="003C3AB5">
    <w:pPr>
      <w:pStyle w:val="Header"/>
      <w:tabs>
        <w:tab w:val="left" w:pos="10170"/>
      </w:tabs>
      <w:ind w:left="4320"/>
      <w:rPr>
        <w:rFonts w:ascii="Arial" w:hAnsi="Arial" w:cs="Arial"/>
        <w:b/>
        <w:color w:val="432689"/>
        <w:sz w:val="40"/>
      </w:rPr>
    </w:pPr>
    <w:r w:rsidRPr="00DF439C">
      <w:rPr>
        <w:rFonts w:ascii="Arial" w:hAnsi="Arial" w:cs="Arial"/>
        <w:b/>
        <w:noProof/>
        <w:color w:val="432689"/>
        <w:sz w:val="32"/>
        <w:szCs w:val="32"/>
      </w:rPr>
      <w:drawing>
        <wp:anchor distT="0" distB="0" distL="114300" distR="114300" simplePos="0" relativeHeight="251658240" behindDoc="0" locked="0" layoutInCell="1" allowOverlap="1" wp14:anchorId="3FA014D8" wp14:editId="7B4C666D">
          <wp:simplePos x="0" y="0"/>
          <wp:positionH relativeFrom="column">
            <wp:posOffset>0</wp:posOffset>
          </wp:positionH>
          <wp:positionV relativeFrom="paragraph">
            <wp:posOffset>-1482</wp:posOffset>
          </wp:positionV>
          <wp:extent cx="1828800" cy="783771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P-Northwestern_2016_vertic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83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3AB5">
      <w:rPr>
        <w:rFonts w:ascii="Arial" w:hAnsi="Arial" w:cs="Arial"/>
        <w:b/>
        <w:color w:val="432689"/>
        <w:sz w:val="40"/>
      </w:rPr>
      <w:t>CLP Summer Scholars</w:t>
    </w:r>
  </w:p>
  <w:p w14:paraId="44FF65A6" w14:textId="2ECF1D56" w:rsidR="00CF2FA1" w:rsidRPr="00CF2FA1" w:rsidRDefault="003C3AB5" w:rsidP="003C3AB5">
    <w:pPr>
      <w:pStyle w:val="Header"/>
      <w:tabs>
        <w:tab w:val="left" w:pos="10170"/>
      </w:tabs>
      <w:ind w:left="4320"/>
      <w:rPr>
        <w:rFonts w:ascii="Arial" w:hAnsi="Arial" w:cs="Arial"/>
        <w:sz w:val="40"/>
      </w:rPr>
    </w:pPr>
    <w:bookmarkStart w:id="2" w:name="_Hlk100568756"/>
    <w:r w:rsidRPr="00CF2FA1">
      <w:rPr>
        <w:rFonts w:ascii="Arial" w:hAnsi="Arial" w:cs="Arial"/>
        <w:bCs/>
        <w:sz w:val="22"/>
        <w:szCs w:val="22"/>
      </w:rPr>
      <w:t>Progr</w:t>
    </w:r>
    <w:r>
      <w:rPr>
        <w:rFonts w:ascii="Arial" w:hAnsi="Arial" w:cs="Arial"/>
        <w:bCs/>
        <w:sz w:val="22"/>
        <w:szCs w:val="22"/>
      </w:rPr>
      <w:t xml:space="preserve">am Dates: June </w:t>
    </w:r>
    <w:r w:rsidR="00A77166">
      <w:rPr>
        <w:rFonts w:ascii="Arial" w:hAnsi="Arial" w:cs="Arial"/>
        <w:bCs/>
        <w:sz w:val="22"/>
        <w:szCs w:val="22"/>
      </w:rPr>
      <w:t>17</w:t>
    </w:r>
    <w:r>
      <w:rPr>
        <w:rFonts w:ascii="Arial" w:hAnsi="Arial" w:cs="Arial"/>
        <w:bCs/>
        <w:sz w:val="22"/>
        <w:szCs w:val="22"/>
      </w:rPr>
      <w:t>, 202</w:t>
    </w:r>
    <w:r w:rsidR="00A77166">
      <w:rPr>
        <w:rFonts w:ascii="Arial" w:hAnsi="Arial" w:cs="Arial"/>
        <w:bCs/>
        <w:sz w:val="22"/>
        <w:szCs w:val="22"/>
      </w:rPr>
      <w:t>4</w:t>
    </w:r>
    <w:r>
      <w:rPr>
        <w:rFonts w:ascii="Arial" w:hAnsi="Arial" w:cs="Arial"/>
        <w:bCs/>
        <w:sz w:val="22"/>
        <w:szCs w:val="22"/>
      </w:rPr>
      <w:t xml:space="preserve"> - August 2</w:t>
    </w:r>
    <w:r w:rsidR="00A77166">
      <w:rPr>
        <w:rFonts w:ascii="Arial" w:hAnsi="Arial" w:cs="Arial"/>
        <w:bCs/>
        <w:sz w:val="22"/>
        <w:szCs w:val="22"/>
      </w:rPr>
      <w:t>3</w:t>
    </w:r>
    <w:r>
      <w:rPr>
        <w:rFonts w:ascii="Arial" w:hAnsi="Arial" w:cs="Arial"/>
        <w:bCs/>
        <w:sz w:val="22"/>
        <w:szCs w:val="22"/>
      </w:rPr>
      <w:t>, 202</w:t>
    </w:r>
    <w:r w:rsidR="00A77166">
      <w:rPr>
        <w:rFonts w:ascii="Arial" w:hAnsi="Arial" w:cs="Arial"/>
        <w:bCs/>
        <w:sz w:val="22"/>
        <w:szCs w:val="22"/>
      </w:rPr>
      <w:t>4</w:t>
    </w:r>
    <w:r w:rsidRPr="00CF2FA1">
      <w:rPr>
        <w:rFonts w:ascii="Arial" w:hAnsi="Arial" w:cs="Arial"/>
        <w:bCs/>
        <w:sz w:val="22"/>
        <w:szCs w:val="22"/>
      </w:rPr>
      <w:t> </w:t>
    </w:r>
    <w:bookmarkEnd w:id="2"/>
    <w:r w:rsidRPr="00CF2FA1">
      <w:rPr>
        <w:rFonts w:ascii="Arial" w:hAnsi="Arial" w:cs="Arial"/>
        <w:bCs/>
        <w:sz w:val="22"/>
        <w:szCs w:val="22"/>
      </w:rPr>
      <w:br/>
    </w:r>
    <w:r>
      <w:rPr>
        <w:rFonts w:ascii="Arial" w:hAnsi="Arial" w:cs="Arial"/>
        <w:bCs/>
        <w:color w:val="FF0000"/>
        <w:sz w:val="22"/>
        <w:szCs w:val="22"/>
      </w:rPr>
      <w:t>Deadline to apply: April 1</w:t>
    </w:r>
    <w:r w:rsidR="00A77166">
      <w:rPr>
        <w:rFonts w:ascii="Arial" w:hAnsi="Arial" w:cs="Arial"/>
        <w:bCs/>
        <w:color w:val="FF0000"/>
        <w:sz w:val="22"/>
        <w:szCs w:val="22"/>
      </w:rPr>
      <w:t>5</w:t>
    </w:r>
    <w:r>
      <w:rPr>
        <w:rFonts w:ascii="Arial" w:hAnsi="Arial" w:cs="Arial"/>
        <w:bCs/>
        <w:color w:val="FF0000"/>
        <w:sz w:val="22"/>
        <w:szCs w:val="22"/>
      </w:rPr>
      <w:t>, 202</w:t>
    </w:r>
    <w:r w:rsidR="00A77166">
      <w:rPr>
        <w:rFonts w:ascii="Arial" w:hAnsi="Arial" w:cs="Arial"/>
        <w:bCs/>
        <w:color w:val="FF0000"/>
        <w:sz w:val="22"/>
        <w:szCs w:val="22"/>
      </w:rPr>
      <w:t>4</w:t>
    </w:r>
    <w:r w:rsidRPr="00F77C50">
      <w:rPr>
        <w:rFonts w:ascii="Arial" w:hAnsi="Arial" w:cs="Arial"/>
        <w:bCs/>
        <w:color w:val="FF0000"/>
        <w:sz w:val="22"/>
        <w:szCs w:val="22"/>
      </w:rPr>
      <w:t xml:space="preserve"> no later than 5:00</w:t>
    </w:r>
    <w:r>
      <w:rPr>
        <w:rFonts w:ascii="Arial" w:hAnsi="Arial" w:cs="Arial"/>
        <w:bCs/>
        <w:color w:val="FF0000"/>
        <w:sz w:val="22"/>
        <w:szCs w:val="22"/>
      </w:rPr>
      <w:t xml:space="preserve"> pm</w:t>
    </w:r>
    <w:r w:rsidR="00CF2FA1" w:rsidRPr="00CF2FA1">
      <w:rPr>
        <w:rFonts w:ascii="Arial" w:hAnsi="Arial" w:cs="Arial"/>
        <w:b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38E"/>
    <w:multiLevelType w:val="hybridMultilevel"/>
    <w:tmpl w:val="6FFEC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6574"/>
    <w:multiLevelType w:val="hybridMultilevel"/>
    <w:tmpl w:val="DDDA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40C5"/>
    <w:multiLevelType w:val="hybridMultilevel"/>
    <w:tmpl w:val="242A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F243F"/>
    <w:multiLevelType w:val="hybridMultilevel"/>
    <w:tmpl w:val="7FD0B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087E"/>
    <w:multiLevelType w:val="hybridMultilevel"/>
    <w:tmpl w:val="D100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40BDC"/>
    <w:multiLevelType w:val="multilevel"/>
    <w:tmpl w:val="43D2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0452E2"/>
    <w:multiLevelType w:val="multilevel"/>
    <w:tmpl w:val="2D70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2F2A51"/>
    <w:multiLevelType w:val="hybridMultilevel"/>
    <w:tmpl w:val="56A0AEF8"/>
    <w:lvl w:ilvl="0" w:tplc="1A6A96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54CA5"/>
    <w:multiLevelType w:val="multilevel"/>
    <w:tmpl w:val="312A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62901859">
    <w:abstractNumId w:val="5"/>
  </w:num>
  <w:num w:numId="2" w16cid:durableId="196624469">
    <w:abstractNumId w:val="6"/>
  </w:num>
  <w:num w:numId="3" w16cid:durableId="945576134">
    <w:abstractNumId w:val="1"/>
  </w:num>
  <w:num w:numId="4" w16cid:durableId="1036852120">
    <w:abstractNumId w:val="8"/>
  </w:num>
  <w:num w:numId="5" w16cid:durableId="1544558542">
    <w:abstractNumId w:val="4"/>
  </w:num>
  <w:num w:numId="6" w16cid:durableId="1436246252">
    <w:abstractNumId w:val="3"/>
  </w:num>
  <w:num w:numId="7" w16cid:durableId="322859739">
    <w:abstractNumId w:val="2"/>
  </w:num>
  <w:num w:numId="8" w16cid:durableId="664743186">
    <w:abstractNumId w:val="0"/>
  </w:num>
  <w:num w:numId="9" w16cid:durableId="16964680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85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8E6"/>
    <w:rsid w:val="0002031F"/>
    <w:rsid w:val="00034115"/>
    <w:rsid w:val="000414E7"/>
    <w:rsid w:val="000B5B5C"/>
    <w:rsid w:val="000C7E7F"/>
    <w:rsid w:val="000F4462"/>
    <w:rsid w:val="00133871"/>
    <w:rsid w:val="0013491C"/>
    <w:rsid w:val="00134F12"/>
    <w:rsid w:val="00141EC4"/>
    <w:rsid w:val="00187E61"/>
    <w:rsid w:val="001A534E"/>
    <w:rsid w:val="00224DCA"/>
    <w:rsid w:val="00253592"/>
    <w:rsid w:val="00254BAA"/>
    <w:rsid w:val="0026370D"/>
    <w:rsid w:val="002B0116"/>
    <w:rsid w:val="002E36DA"/>
    <w:rsid w:val="003245DF"/>
    <w:rsid w:val="00341EA8"/>
    <w:rsid w:val="003832E7"/>
    <w:rsid w:val="003942C9"/>
    <w:rsid w:val="003C3AB5"/>
    <w:rsid w:val="004901EA"/>
    <w:rsid w:val="004C2FEB"/>
    <w:rsid w:val="004E1CE9"/>
    <w:rsid w:val="004F6C48"/>
    <w:rsid w:val="005213E5"/>
    <w:rsid w:val="00560275"/>
    <w:rsid w:val="00584450"/>
    <w:rsid w:val="00597ACD"/>
    <w:rsid w:val="00656431"/>
    <w:rsid w:val="006A3BC5"/>
    <w:rsid w:val="006E2E3E"/>
    <w:rsid w:val="00712B16"/>
    <w:rsid w:val="00782805"/>
    <w:rsid w:val="007942BE"/>
    <w:rsid w:val="00794555"/>
    <w:rsid w:val="00796B40"/>
    <w:rsid w:val="007B2DB9"/>
    <w:rsid w:val="007C12FB"/>
    <w:rsid w:val="007C2B0B"/>
    <w:rsid w:val="007E3B0D"/>
    <w:rsid w:val="00855AAE"/>
    <w:rsid w:val="008658E6"/>
    <w:rsid w:val="00872B10"/>
    <w:rsid w:val="00875296"/>
    <w:rsid w:val="008A6CA1"/>
    <w:rsid w:val="008C4649"/>
    <w:rsid w:val="008E1355"/>
    <w:rsid w:val="009053BC"/>
    <w:rsid w:val="009202B7"/>
    <w:rsid w:val="009310C8"/>
    <w:rsid w:val="009444E5"/>
    <w:rsid w:val="009920E7"/>
    <w:rsid w:val="009A142C"/>
    <w:rsid w:val="009E5761"/>
    <w:rsid w:val="00A0148C"/>
    <w:rsid w:val="00A13E5F"/>
    <w:rsid w:val="00A5741E"/>
    <w:rsid w:val="00A61A0D"/>
    <w:rsid w:val="00A71669"/>
    <w:rsid w:val="00A75445"/>
    <w:rsid w:val="00A77166"/>
    <w:rsid w:val="00AC387C"/>
    <w:rsid w:val="00AD5BEB"/>
    <w:rsid w:val="00B07C4C"/>
    <w:rsid w:val="00B4101A"/>
    <w:rsid w:val="00B52089"/>
    <w:rsid w:val="00B6055F"/>
    <w:rsid w:val="00B66194"/>
    <w:rsid w:val="00BA3876"/>
    <w:rsid w:val="00BF6A4A"/>
    <w:rsid w:val="00C01285"/>
    <w:rsid w:val="00C04BB5"/>
    <w:rsid w:val="00C303F4"/>
    <w:rsid w:val="00C509B0"/>
    <w:rsid w:val="00C52B8E"/>
    <w:rsid w:val="00C746BB"/>
    <w:rsid w:val="00C82327"/>
    <w:rsid w:val="00C93C9F"/>
    <w:rsid w:val="00CE591D"/>
    <w:rsid w:val="00CF2FA1"/>
    <w:rsid w:val="00D54D21"/>
    <w:rsid w:val="00D566C8"/>
    <w:rsid w:val="00D571C7"/>
    <w:rsid w:val="00D70E11"/>
    <w:rsid w:val="00D82047"/>
    <w:rsid w:val="00DB2907"/>
    <w:rsid w:val="00DF439C"/>
    <w:rsid w:val="00E1267C"/>
    <w:rsid w:val="00E30672"/>
    <w:rsid w:val="00E3528D"/>
    <w:rsid w:val="00E46835"/>
    <w:rsid w:val="00E64928"/>
    <w:rsid w:val="00E8209E"/>
    <w:rsid w:val="00EC204C"/>
    <w:rsid w:val="00EF505F"/>
    <w:rsid w:val="00F77C50"/>
    <w:rsid w:val="00FA1C9E"/>
    <w:rsid w:val="00FD49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06F92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rsid w:val="00932753"/>
    <w:rPr>
      <w:color w:val="0000FF"/>
      <w:u w:val="single"/>
    </w:rPr>
  </w:style>
  <w:style w:type="paragraph" w:styleId="NormalWeb">
    <w:name w:val="Normal (Web)"/>
    <w:basedOn w:val="Normal"/>
    <w:uiPriority w:val="99"/>
    <w:rsid w:val="00D55E2C"/>
    <w:pPr>
      <w:spacing w:beforeLines="1" w:afterLines="1"/>
    </w:pPr>
    <w:rPr>
      <w:rFonts w:ascii="Times" w:hAnsi="Times"/>
      <w:spacing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5E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55E2C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55E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55E2C"/>
    <w:rPr>
      <w:rFonts w:ascii="Tahoma" w:hAnsi="Tahoma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3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5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28D"/>
    <w:rPr>
      <w:rFonts w:ascii="Tahoma" w:hAnsi="Tahoma"/>
      <w:spacing w:val="1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28D"/>
    <w:rPr>
      <w:rFonts w:ascii="Tahoma" w:hAnsi="Tahoma"/>
      <w:b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p.northwestern.edu/faculty-and-staff/faculty_directo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nelope.johnson@northwester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no.admin\Desktop\0101846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09502E-6BA1-4333-BDF0-4C0750D0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01018463</Template>
  <TotalTime>36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Northwestern University</vt:lpstr>
    </vt:vector>
  </TitlesOfParts>
  <Manager/>
  <Company>Microsoft Corporation</Company>
  <LinksUpToDate>false</LinksUpToDate>
  <CharactersWithSpaces>5740</CharactersWithSpaces>
  <SharedDoc>false</SharedDoc>
  <HLinks>
    <vt:vector size="24" baseType="variant">
      <vt:variant>
        <vt:i4>1441879</vt:i4>
      </vt:variant>
      <vt:variant>
        <vt:i4>128</vt:i4>
      </vt:variant>
      <vt:variant>
        <vt:i4>0</vt:i4>
      </vt:variant>
      <vt:variant>
        <vt:i4>5</vt:i4>
      </vt:variant>
      <vt:variant>
        <vt:lpwstr>mailto:t-leighton-ozmina@northwestern.edu</vt:lpwstr>
      </vt:variant>
      <vt:variant>
        <vt:lpwstr/>
      </vt:variant>
      <vt:variant>
        <vt:i4>1441879</vt:i4>
      </vt:variant>
      <vt:variant>
        <vt:i4>125</vt:i4>
      </vt:variant>
      <vt:variant>
        <vt:i4>0</vt:i4>
      </vt:variant>
      <vt:variant>
        <vt:i4>5</vt:i4>
      </vt:variant>
      <vt:variant>
        <vt:lpwstr>mailto:t-leighton-ozmina@northwestern.edu</vt:lpwstr>
      </vt:variant>
      <vt:variant>
        <vt:lpwstr/>
      </vt:variant>
      <vt:variant>
        <vt:i4>4653102</vt:i4>
      </vt:variant>
      <vt:variant>
        <vt:i4>2050</vt:i4>
      </vt:variant>
      <vt:variant>
        <vt:i4>1025</vt:i4>
      </vt:variant>
      <vt:variant>
        <vt:i4>1</vt:i4>
      </vt:variant>
      <vt:variant>
        <vt:lpwstr>CLP Lamber Fellows Program Header</vt:lpwstr>
      </vt:variant>
      <vt:variant>
        <vt:lpwstr/>
      </vt:variant>
      <vt:variant>
        <vt:i4>4653102</vt:i4>
      </vt:variant>
      <vt:variant>
        <vt:i4>-1</vt:i4>
      </vt:variant>
      <vt:variant>
        <vt:i4>2050</vt:i4>
      </vt:variant>
      <vt:variant>
        <vt:i4>1</vt:i4>
      </vt:variant>
      <vt:variant>
        <vt:lpwstr>CLP Lamber Fellows Program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Northwestern University</dc:title>
  <dc:subject/>
  <dc:creator>nano.admin</dc:creator>
  <cp:keywords/>
  <dc:description/>
  <cp:lastModifiedBy>Penelope T. Johnson</cp:lastModifiedBy>
  <cp:revision>5</cp:revision>
  <cp:lastPrinted>2022-10-18T20:00:00Z</cp:lastPrinted>
  <dcterms:created xsi:type="dcterms:W3CDTF">2024-02-08T19:36:00Z</dcterms:created>
  <dcterms:modified xsi:type="dcterms:W3CDTF">2024-02-21T17:49:00Z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