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14B7" w14:textId="77777777" w:rsidR="00A5741E" w:rsidRDefault="00A5741E" w:rsidP="00F77C50">
      <w:p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</w:p>
    <w:p w14:paraId="270189AA" w14:textId="31920BF4" w:rsidR="00F77C50" w:rsidRPr="00CF2FA1" w:rsidRDefault="00CF2FA1" w:rsidP="00F77C50">
      <w:pPr>
        <w:tabs>
          <w:tab w:val="left" w:pos="3973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 xml:space="preserve">The </w:t>
      </w:r>
      <w:r w:rsidR="008C4649">
        <w:rPr>
          <w:rFonts w:ascii="Arial" w:hAnsi="Arial" w:cs="Arial"/>
          <w:sz w:val="22"/>
          <w:szCs w:val="22"/>
        </w:rPr>
        <w:t xml:space="preserve">Chemistry of Life Processes Institute (CLP) invites </w:t>
      </w:r>
      <w:proofErr w:type="spellStart"/>
      <w:r w:rsidR="008C4649">
        <w:rPr>
          <w:rFonts w:ascii="Arial" w:hAnsi="Arial" w:cs="Arial"/>
          <w:sz w:val="22"/>
          <w:szCs w:val="22"/>
        </w:rPr>
        <w:t>N</w:t>
      </w:r>
      <w:r w:rsidR="00BA3876">
        <w:rPr>
          <w:rFonts w:ascii="Arial" w:hAnsi="Arial" w:cs="Arial"/>
          <w:sz w:val="22"/>
          <w:szCs w:val="22"/>
        </w:rPr>
        <w:t>orthwesten</w:t>
      </w:r>
      <w:proofErr w:type="spellEnd"/>
      <w:r w:rsidR="008C4649">
        <w:rPr>
          <w:rFonts w:ascii="Arial" w:hAnsi="Arial" w:cs="Arial"/>
          <w:sz w:val="22"/>
          <w:szCs w:val="22"/>
        </w:rPr>
        <w:t xml:space="preserve"> undergraduates to apply for a $1,000 grant designed to provide a student</w:t>
      </w:r>
      <w:r w:rsidR="004E1CE9">
        <w:rPr>
          <w:rFonts w:ascii="Arial" w:hAnsi="Arial" w:cs="Arial"/>
          <w:sz w:val="22"/>
          <w:szCs w:val="22"/>
        </w:rPr>
        <w:t>,</w:t>
      </w:r>
      <w:r w:rsidR="008C4649">
        <w:rPr>
          <w:rFonts w:ascii="Arial" w:hAnsi="Arial" w:cs="Arial"/>
          <w:sz w:val="22"/>
          <w:szCs w:val="22"/>
        </w:rPr>
        <w:t xml:space="preserve"> or team of students</w:t>
      </w:r>
      <w:r w:rsidR="004E1CE9">
        <w:rPr>
          <w:rFonts w:ascii="Arial" w:hAnsi="Arial" w:cs="Arial"/>
          <w:sz w:val="22"/>
          <w:szCs w:val="22"/>
        </w:rPr>
        <w:t>,</w:t>
      </w:r>
      <w:r w:rsidR="008C4649">
        <w:rPr>
          <w:rFonts w:ascii="Arial" w:hAnsi="Arial" w:cs="Arial"/>
          <w:sz w:val="22"/>
          <w:szCs w:val="22"/>
        </w:rPr>
        <w:t xml:space="preserve"> with support for multi-disciplinary research with a CLP faculty member. The funds are designated for the purchase of scientific supplies and registration and travel costs to the Chicago Area Undergraduate Res</w:t>
      </w:r>
      <w:r w:rsidR="00B6055F">
        <w:rPr>
          <w:rFonts w:ascii="Arial" w:hAnsi="Arial" w:cs="Arial"/>
          <w:sz w:val="22"/>
          <w:szCs w:val="22"/>
        </w:rPr>
        <w:t>earch Symposium (CAURS).</w:t>
      </w:r>
    </w:p>
    <w:p w14:paraId="1F52EFE4" w14:textId="77777777" w:rsidR="00CF2FA1" w:rsidRDefault="00CF2FA1" w:rsidP="00782805">
      <w:p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</w:p>
    <w:p w14:paraId="4BC9B354" w14:textId="77777777" w:rsidR="00CF2FA1" w:rsidRPr="00CF2FA1" w:rsidRDefault="00CF2FA1" w:rsidP="00782805">
      <w:pPr>
        <w:tabs>
          <w:tab w:val="left" w:pos="3973"/>
          <w:tab w:val="left" w:pos="10080"/>
        </w:tabs>
        <w:rPr>
          <w:rFonts w:ascii="Arial" w:hAnsi="Arial" w:cs="Arial"/>
          <w:b/>
          <w:sz w:val="22"/>
          <w:szCs w:val="22"/>
        </w:rPr>
      </w:pPr>
      <w:r w:rsidRPr="00CF2FA1">
        <w:rPr>
          <w:rFonts w:ascii="Arial" w:hAnsi="Arial" w:cs="Arial"/>
          <w:b/>
          <w:sz w:val="22"/>
          <w:szCs w:val="22"/>
        </w:rPr>
        <w:t>AWARD</w:t>
      </w:r>
    </w:p>
    <w:p w14:paraId="13F16B85" w14:textId="06DB42F1" w:rsidR="00CF2FA1" w:rsidRPr="00CF2FA1" w:rsidRDefault="00656431" w:rsidP="00782805">
      <w:pPr>
        <w:numPr>
          <w:ilvl w:val="0"/>
          <w:numId w:val="2"/>
        </w:num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CLP</w:t>
      </w:r>
      <w:r w:rsidR="00D70E11" w:rsidRPr="00A037EE">
        <w:rPr>
          <w:rFonts w:ascii="Arial" w:hAnsi="Arial" w:cs="Arial"/>
          <w:sz w:val="22"/>
          <w:szCs w:val="22"/>
        </w:rPr>
        <w:t xml:space="preserve"> will provide </w:t>
      </w:r>
      <w:r>
        <w:rPr>
          <w:rFonts w:ascii="Arial" w:hAnsi="Arial" w:cs="Arial"/>
          <w:sz w:val="22"/>
          <w:szCs w:val="22"/>
        </w:rPr>
        <w:t>up to</w:t>
      </w:r>
      <w:r w:rsidR="00D70E11" w:rsidRPr="00A037EE">
        <w:rPr>
          <w:rFonts w:ascii="Arial" w:hAnsi="Arial" w:cs="Arial"/>
          <w:sz w:val="22"/>
          <w:szCs w:val="22"/>
        </w:rPr>
        <w:t xml:space="preserve"> $1,000 </w:t>
      </w:r>
      <w:r>
        <w:rPr>
          <w:rFonts w:ascii="Arial" w:hAnsi="Arial" w:cs="Arial"/>
          <w:sz w:val="22"/>
          <w:szCs w:val="22"/>
        </w:rPr>
        <w:t>to cover research related costs such as</w:t>
      </w:r>
      <w:r w:rsidR="00D70E11">
        <w:rPr>
          <w:rFonts w:ascii="Arial" w:hAnsi="Arial" w:cs="Arial"/>
          <w:sz w:val="22"/>
          <w:szCs w:val="22"/>
        </w:rPr>
        <w:t>:</w:t>
      </w:r>
    </w:p>
    <w:p w14:paraId="2FB6842A" w14:textId="1D025EE6" w:rsidR="00CF2FA1" w:rsidRDefault="00D70E11" w:rsidP="00782805">
      <w:pPr>
        <w:numPr>
          <w:ilvl w:val="1"/>
          <w:numId w:val="2"/>
        </w:num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</w:t>
      </w:r>
      <w:r w:rsidR="008C4649">
        <w:rPr>
          <w:rFonts w:ascii="Arial" w:hAnsi="Arial" w:cs="Arial"/>
          <w:sz w:val="22"/>
          <w:szCs w:val="22"/>
        </w:rPr>
        <w:t xml:space="preserve"> supplies</w:t>
      </w:r>
    </w:p>
    <w:p w14:paraId="7EFF6C3A" w14:textId="1D410833" w:rsidR="00D70E11" w:rsidRPr="00CF2FA1" w:rsidRDefault="00D70E11" w:rsidP="00782805">
      <w:pPr>
        <w:numPr>
          <w:ilvl w:val="1"/>
          <w:numId w:val="2"/>
        </w:num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Equipment surcha</w:t>
      </w:r>
      <w:r w:rsidR="00B4101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ges</w:t>
      </w:r>
    </w:p>
    <w:p w14:paraId="191770B1" w14:textId="6FCD9935" w:rsidR="00CF2FA1" w:rsidRPr="00CF2FA1" w:rsidRDefault="008C4649" w:rsidP="00A13E5F">
      <w:pPr>
        <w:numPr>
          <w:ilvl w:val="1"/>
          <w:numId w:val="2"/>
        </w:num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Registration and travel to the Chicago Area Undergraduate Res</w:t>
      </w:r>
      <w:r w:rsidR="000414E7">
        <w:rPr>
          <w:rFonts w:ascii="Arial" w:hAnsi="Arial" w:cs="Arial"/>
          <w:sz w:val="22"/>
          <w:szCs w:val="22"/>
        </w:rPr>
        <w:t>earch Symposium (CAURS)</w:t>
      </w:r>
    </w:p>
    <w:p w14:paraId="697FE06E" w14:textId="6389CA1B" w:rsidR="00855AAE" w:rsidRPr="00CF2FA1" w:rsidRDefault="00855AAE" w:rsidP="00782805">
      <w:p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</w:p>
    <w:p w14:paraId="69DED272" w14:textId="77777777" w:rsidR="00D70E11" w:rsidRPr="00A037EE" w:rsidRDefault="00D70E11" w:rsidP="00D70E11">
      <w:pPr>
        <w:rPr>
          <w:rFonts w:ascii="Arial" w:hAnsi="Arial" w:cs="Arial"/>
          <w:sz w:val="22"/>
          <w:szCs w:val="22"/>
        </w:rPr>
      </w:pPr>
      <w:r w:rsidRPr="00A037EE">
        <w:rPr>
          <w:rFonts w:ascii="Arial" w:hAnsi="Arial" w:cs="Arial"/>
          <w:b/>
          <w:sz w:val="22"/>
          <w:szCs w:val="22"/>
        </w:rPr>
        <w:t>EXPECTATIONS</w:t>
      </w:r>
    </w:p>
    <w:p w14:paraId="243C53A1" w14:textId="4983EB33" w:rsidR="00D70E11" w:rsidRPr="00A037EE" w:rsidRDefault="00D82047" w:rsidP="00D70E11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 two</w:t>
      </w:r>
      <w:r w:rsidR="00BA3876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quarters of research (</w:t>
      </w:r>
      <w:r w:rsidR="00656431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all, </w:t>
      </w:r>
      <w:r w:rsidR="00656431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inter, </w:t>
      </w:r>
      <w:r w:rsidR="00656431">
        <w:rPr>
          <w:rFonts w:ascii="Arial" w:hAnsi="Arial" w:cs="Arial"/>
          <w:sz w:val="22"/>
          <w:szCs w:val="22"/>
        </w:rPr>
        <w:t>or S</w:t>
      </w:r>
      <w:r>
        <w:rPr>
          <w:rFonts w:ascii="Arial" w:hAnsi="Arial" w:cs="Arial"/>
          <w:sz w:val="22"/>
          <w:szCs w:val="22"/>
        </w:rPr>
        <w:t>pring).</w:t>
      </w:r>
      <w:r w:rsidR="00D70E11" w:rsidRPr="00A037EE">
        <w:rPr>
          <w:rFonts w:ascii="Arial" w:hAnsi="Arial" w:cs="Arial"/>
          <w:sz w:val="22"/>
          <w:szCs w:val="22"/>
        </w:rPr>
        <w:t xml:space="preserve"> </w:t>
      </w:r>
    </w:p>
    <w:p w14:paraId="40B5F419" w14:textId="264AA069" w:rsidR="00CF2FA1" w:rsidRDefault="00D70E11" w:rsidP="00D70E11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037EE">
        <w:rPr>
          <w:rFonts w:ascii="Arial" w:hAnsi="Arial" w:cs="Arial"/>
          <w:sz w:val="22"/>
          <w:szCs w:val="22"/>
        </w:rPr>
        <w:t>Present a research poster or give an oral presentation at the Chicago Area Undergraduate Research Symposium in April 20</w:t>
      </w:r>
      <w:r w:rsidR="004901EA">
        <w:rPr>
          <w:rFonts w:ascii="Arial" w:hAnsi="Arial" w:cs="Arial"/>
          <w:sz w:val="22"/>
          <w:szCs w:val="22"/>
        </w:rPr>
        <w:t>2</w:t>
      </w:r>
      <w:r w:rsidR="004D6D5B">
        <w:rPr>
          <w:rFonts w:ascii="Arial" w:hAnsi="Arial" w:cs="Arial"/>
          <w:sz w:val="22"/>
          <w:szCs w:val="22"/>
        </w:rPr>
        <w:t>4</w:t>
      </w:r>
      <w:r w:rsidRPr="00A037EE">
        <w:rPr>
          <w:rFonts w:ascii="Arial" w:hAnsi="Arial" w:cs="Arial"/>
          <w:sz w:val="22"/>
          <w:szCs w:val="22"/>
        </w:rPr>
        <w:t>.</w:t>
      </w:r>
      <w:r w:rsidR="00CF2FA1" w:rsidRPr="009053BC">
        <w:rPr>
          <w:rFonts w:ascii="Arial" w:hAnsi="Arial" w:cs="Arial"/>
          <w:sz w:val="22"/>
          <w:szCs w:val="22"/>
        </w:rPr>
        <w:br/>
        <w:t> </w:t>
      </w:r>
    </w:p>
    <w:p w14:paraId="3245D0F3" w14:textId="77777777" w:rsidR="00855AAE" w:rsidRPr="00A71669" w:rsidRDefault="00855AAE" w:rsidP="00855AAE">
      <w:pPr>
        <w:pStyle w:val="ListParagraph"/>
        <w:rPr>
          <w:rFonts w:ascii="Arial" w:hAnsi="Arial" w:cs="Arial"/>
          <w:sz w:val="22"/>
          <w:szCs w:val="22"/>
        </w:rPr>
      </w:pPr>
    </w:p>
    <w:p w14:paraId="1F623488" w14:textId="77777777" w:rsidR="00CF2FA1" w:rsidRPr="00A71669" w:rsidRDefault="00CF2FA1" w:rsidP="00782805">
      <w:pPr>
        <w:rPr>
          <w:rFonts w:ascii="Arial" w:hAnsi="Arial" w:cs="Arial"/>
          <w:b/>
          <w:sz w:val="22"/>
          <w:szCs w:val="22"/>
        </w:rPr>
      </w:pPr>
      <w:r w:rsidRPr="00A71669">
        <w:rPr>
          <w:rFonts w:ascii="Arial" w:hAnsi="Arial" w:cs="Arial"/>
          <w:b/>
          <w:sz w:val="22"/>
          <w:szCs w:val="22"/>
        </w:rPr>
        <w:t>ELIGIBILITY</w:t>
      </w:r>
    </w:p>
    <w:p w14:paraId="3EB2B68B" w14:textId="77777777" w:rsidR="00855AAE" w:rsidRDefault="00CF2FA1" w:rsidP="00782805">
      <w:pPr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>Applicants must be</w:t>
      </w:r>
      <w:r w:rsidR="00A71669">
        <w:rPr>
          <w:rFonts w:ascii="Arial" w:hAnsi="Arial" w:cs="Arial"/>
          <w:sz w:val="22"/>
          <w:szCs w:val="22"/>
        </w:rPr>
        <w:t xml:space="preserve"> </w:t>
      </w:r>
      <w:r w:rsidR="00656431">
        <w:rPr>
          <w:rFonts w:ascii="Arial" w:hAnsi="Arial" w:cs="Arial"/>
          <w:sz w:val="22"/>
          <w:szCs w:val="22"/>
        </w:rPr>
        <w:t>Northwestern undergraduates (</w:t>
      </w:r>
      <w:r w:rsidR="00A71669">
        <w:rPr>
          <w:rFonts w:ascii="Arial" w:hAnsi="Arial" w:cs="Arial"/>
          <w:sz w:val="22"/>
          <w:szCs w:val="22"/>
        </w:rPr>
        <w:t>preference given to</w:t>
      </w:r>
      <w:r w:rsidRPr="00CF2FA1">
        <w:rPr>
          <w:rFonts w:ascii="Arial" w:hAnsi="Arial" w:cs="Arial"/>
          <w:sz w:val="22"/>
          <w:szCs w:val="22"/>
        </w:rPr>
        <w:t xml:space="preserve"> </w:t>
      </w:r>
      <w:r w:rsidR="008C4649">
        <w:rPr>
          <w:rFonts w:ascii="Arial" w:hAnsi="Arial" w:cs="Arial"/>
          <w:sz w:val="22"/>
          <w:szCs w:val="22"/>
        </w:rPr>
        <w:t>juniors and seniors</w:t>
      </w:r>
      <w:r w:rsidR="00656431">
        <w:rPr>
          <w:rFonts w:ascii="Arial" w:hAnsi="Arial" w:cs="Arial"/>
          <w:sz w:val="22"/>
          <w:szCs w:val="22"/>
        </w:rPr>
        <w:t>)</w:t>
      </w:r>
      <w:r w:rsidRPr="00CF2FA1">
        <w:rPr>
          <w:rFonts w:ascii="Arial" w:hAnsi="Arial" w:cs="Arial"/>
          <w:sz w:val="22"/>
          <w:szCs w:val="22"/>
        </w:rPr>
        <w:t xml:space="preserve">. </w:t>
      </w:r>
    </w:p>
    <w:p w14:paraId="158609E5" w14:textId="7DCE2E18" w:rsidR="00CF2FA1" w:rsidRDefault="008C4649" w:rsidP="007828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must conduct their research with a CLP faculty member. </w:t>
      </w:r>
      <w:r w:rsidR="00BA387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revious lab experience</w:t>
      </w:r>
      <w:r w:rsidR="00BA3876">
        <w:rPr>
          <w:rFonts w:ascii="Arial" w:hAnsi="Arial" w:cs="Arial"/>
          <w:sz w:val="22"/>
          <w:szCs w:val="22"/>
        </w:rPr>
        <w:t xml:space="preserve"> is recommended</w:t>
      </w:r>
      <w:r w:rsidR="008A6CA1">
        <w:rPr>
          <w:rFonts w:ascii="Arial" w:hAnsi="Arial" w:cs="Arial"/>
          <w:sz w:val="22"/>
          <w:szCs w:val="22"/>
        </w:rPr>
        <w:t>.</w:t>
      </w:r>
      <w:r w:rsidR="00CF2FA1">
        <w:rPr>
          <w:rFonts w:ascii="Arial" w:hAnsi="Arial" w:cs="Arial"/>
          <w:sz w:val="22"/>
          <w:szCs w:val="22"/>
        </w:rPr>
        <w:t xml:space="preserve"> </w:t>
      </w:r>
      <w:r w:rsidR="00CF2FA1" w:rsidRPr="00CF2FA1">
        <w:rPr>
          <w:rFonts w:ascii="Arial" w:hAnsi="Arial" w:cs="Arial"/>
          <w:sz w:val="22"/>
          <w:szCs w:val="22"/>
        </w:rPr>
        <w:t>Appl</w:t>
      </w:r>
      <w:r w:rsidR="00656431">
        <w:rPr>
          <w:rFonts w:ascii="Arial" w:hAnsi="Arial" w:cs="Arial"/>
          <w:sz w:val="22"/>
          <w:szCs w:val="22"/>
        </w:rPr>
        <w:t xml:space="preserve">icants will be selected based </w:t>
      </w:r>
      <w:r w:rsidR="00CF2FA1" w:rsidRPr="00CF2FA1">
        <w:rPr>
          <w:rFonts w:ascii="Arial" w:hAnsi="Arial" w:cs="Arial"/>
          <w:sz w:val="22"/>
          <w:szCs w:val="22"/>
        </w:rPr>
        <w:t>on their academic achievements and scientific interests. </w:t>
      </w:r>
    </w:p>
    <w:p w14:paraId="7D69EBD8" w14:textId="77777777" w:rsidR="00855AAE" w:rsidRPr="00CF2FA1" w:rsidRDefault="00855AAE" w:rsidP="00782805">
      <w:pPr>
        <w:rPr>
          <w:rFonts w:ascii="Arial" w:hAnsi="Arial" w:cs="Arial"/>
          <w:sz w:val="22"/>
          <w:szCs w:val="22"/>
        </w:rPr>
      </w:pPr>
    </w:p>
    <w:p w14:paraId="52364A6A" w14:textId="77777777" w:rsidR="00CF2FA1" w:rsidRPr="00CF2FA1" w:rsidRDefault="00CF2FA1" w:rsidP="00782805">
      <w:pPr>
        <w:rPr>
          <w:rFonts w:ascii="Arial" w:hAnsi="Arial" w:cs="Arial"/>
          <w:sz w:val="22"/>
          <w:szCs w:val="22"/>
        </w:rPr>
      </w:pPr>
    </w:p>
    <w:p w14:paraId="07D1B581" w14:textId="77777777" w:rsidR="00CF2FA1" w:rsidRDefault="00CF2FA1" w:rsidP="0078280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APPLICATION PACKAGE </w:t>
      </w:r>
      <w:r w:rsidRPr="00CF2FA1">
        <w:rPr>
          <w:rFonts w:ascii="Arial" w:hAnsi="Arial" w:cs="Arial"/>
          <w:b/>
          <w:sz w:val="22"/>
          <w:szCs w:val="22"/>
        </w:rPr>
        <w:t>SUBMISSION INSTRUCTIONS</w:t>
      </w:r>
    </w:p>
    <w:p w14:paraId="132CC60C" w14:textId="1D7CBF95" w:rsidR="00CF2FA1" w:rsidRDefault="00656431" w:rsidP="00782805">
      <w:pPr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</w:t>
      </w:r>
      <w:r w:rsidR="00BA3876">
        <w:rPr>
          <w:rFonts w:ascii="Arial" w:hAnsi="Arial" w:cs="Arial"/>
          <w:sz w:val="22"/>
          <w:szCs w:val="22"/>
        </w:rPr>
        <w:t>Nov. 4</w:t>
      </w:r>
      <w:r>
        <w:rPr>
          <w:rFonts w:ascii="Arial" w:hAnsi="Arial" w:cs="Arial"/>
          <w:sz w:val="22"/>
          <w:szCs w:val="22"/>
        </w:rPr>
        <w:t>, s</w:t>
      </w:r>
      <w:r w:rsidR="00CF2FA1" w:rsidRPr="00CF2FA1">
        <w:rPr>
          <w:rFonts w:ascii="Arial" w:hAnsi="Arial" w:cs="Arial"/>
          <w:sz w:val="22"/>
          <w:szCs w:val="22"/>
        </w:rPr>
        <w:t>ubmit</w:t>
      </w:r>
      <w:r w:rsidR="00CF2FA1">
        <w:rPr>
          <w:rFonts w:ascii="Arial" w:hAnsi="Arial" w:cs="Arial"/>
          <w:sz w:val="22"/>
          <w:szCs w:val="22"/>
        </w:rPr>
        <w:t xml:space="preserve"> via email to </w:t>
      </w:r>
      <w:r w:rsidR="004901EA">
        <w:rPr>
          <w:rFonts w:ascii="Arial" w:hAnsi="Arial" w:cs="Arial"/>
          <w:sz w:val="22"/>
          <w:szCs w:val="22"/>
        </w:rPr>
        <w:t>Penelope Johnson</w:t>
      </w:r>
      <w:r w:rsidR="00CF2FA1" w:rsidRPr="00CF2FA1">
        <w:rPr>
          <w:rFonts w:ascii="Arial" w:hAnsi="Arial" w:cs="Arial"/>
          <w:sz w:val="22"/>
          <w:szCs w:val="22"/>
        </w:rPr>
        <w:t>, </w:t>
      </w:r>
      <w:hyperlink r:id="rId8" w:history="1">
        <w:r w:rsidR="004901EA" w:rsidRPr="00843D3E">
          <w:rPr>
            <w:rStyle w:val="Hyperlink"/>
            <w:rFonts w:ascii="Arial" w:hAnsi="Arial" w:cs="Arial"/>
            <w:sz w:val="22"/>
            <w:szCs w:val="22"/>
          </w:rPr>
          <w:t>penelope.johnson@northwestern.edu</w:t>
        </w:r>
      </w:hyperlink>
    </w:p>
    <w:p w14:paraId="73B6A1FA" w14:textId="77777777" w:rsidR="00B6055F" w:rsidRPr="00CF2FA1" w:rsidRDefault="00B6055F" w:rsidP="00782805">
      <w:pPr>
        <w:rPr>
          <w:rFonts w:ascii="Arial" w:hAnsi="Arial" w:cs="Arial"/>
          <w:sz w:val="22"/>
          <w:szCs w:val="22"/>
        </w:rPr>
      </w:pPr>
    </w:p>
    <w:p w14:paraId="37B665F8" w14:textId="4CE28A13" w:rsidR="00CF2FA1" w:rsidRPr="00CF2FA1" w:rsidRDefault="00CF2FA1" w:rsidP="00855AAE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 xml:space="preserve">Completed </w:t>
      </w:r>
      <w:r w:rsidR="008C4649">
        <w:rPr>
          <w:rFonts w:ascii="Arial" w:hAnsi="Arial" w:cs="Arial"/>
          <w:sz w:val="22"/>
          <w:szCs w:val="22"/>
        </w:rPr>
        <w:t>CLP Undergraduate Research Grant</w:t>
      </w:r>
      <w:r w:rsidRPr="00CF2FA1">
        <w:rPr>
          <w:rFonts w:ascii="Arial" w:hAnsi="Arial" w:cs="Arial"/>
          <w:sz w:val="22"/>
          <w:szCs w:val="22"/>
        </w:rPr>
        <w:t xml:space="preserve"> Application form</w:t>
      </w:r>
    </w:p>
    <w:p w14:paraId="6B72A9FE" w14:textId="06E84CFF" w:rsidR="00CF2FA1" w:rsidRDefault="00CF2FA1" w:rsidP="00B6055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>Include a one-page, single-sided proposal describing the type of research in which you would most like to conduct if selected. Use a standard 11</w:t>
      </w:r>
      <w:r>
        <w:rPr>
          <w:rFonts w:ascii="Arial" w:hAnsi="Arial" w:cs="Arial"/>
          <w:sz w:val="22"/>
          <w:szCs w:val="22"/>
        </w:rPr>
        <w:t>-</w:t>
      </w:r>
      <w:r w:rsidRPr="00CF2FA1">
        <w:rPr>
          <w:rFonts w:ascii="Arial" w:hAnsi="Arial" w:cs="Arial"/>
          <w:sz w:val="22"/>
          <w:szCs w:val="22"/>
        </w:rPr>
        <w:t>point font</w:t>
      </w:r>
      <w:r w:rsidR="00FD4987">
        <w:rPr>
          <w:rFonts w:ascii="Arial" w:hAnsi="Arial" w:cs="Arial"/>
          <w:sz w:val="22"/>
          <w:szCs w:val="22"/>
        </w:rPr>
        <w:t>, preferably Arial</w:t>
      </w:r>
      <w:r w:rsidRPr="00CF2FA1">
        <w:rPr>
          <w:rFonts w:ascii="Arial" w:hAnsi="Arial" w:cs="Arial"/>
          <w:sz w:val="22"/>
          <w:szCs w:val="22"/>
        </w:rPr>
        <w:t>. Include title of project at top of the page, centered. One additional page is allowed for including figures and/or references</w:t>
      </w:r>
      <w:r>
        <w:rPr>
          <w:rFonts w:ascii="Arial" w:hAnsi="Arial" w:cs="Arial"/>
          <w:sz w:val="22"/>
          <w:szCs w:val="22"/>
        </w:rPr>
        <w:t>.</w:t>
      </w:r>
    </w:p>
    <w:p w14:paraId="442402E9" w14:textId="77777777" w:rsidR="00B6055F" w:rsidRDefault="00B6055F" w:rsidP="00B6055F">
      <w:pPr>
        <w:rPr>
          <w:rFonts w:ascii="Arial" w:hAnsi="Arial" w:cs="Arial"/>
          <w:sz w:val="22"/>
          <w:szCs w:val="22"/>
        </w:rPr>
      </w:pPr>
    </w:p>
    <w:p w14:paraId="28F05961" w14:textId="26EFBFA2" w:rsidR="008A6CA1" w:rsidRDefault="00BA3876" w:rsidP="00B6055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CF2FA1" w:rsidRPr="00CF2FA1">
        <w:rPr>
          <w:rFonts w:ascii="Arial" w:hAnsi="Arial" w:cs="Arial"/>
          <w:sz w:val="22"/>
          <w:szCs w:val="22"/>
        </w:rPr>
        <w:t>etter</w:t>
      </w:r>
      <w:r>
        <w:rPr>
          <w:rFonts w:ascii="Arial" w:hAnsi="Arial" w:cs="Arial"/>
          <w:sz w:val="22"/>
          <w:szCs w:val="22"/>
        </w:rPr>
        <w:t xml:space="preserve"> of recommendation</w:t>
      </w:r>
      <w:r w:rsidR="00CF2FA1" w:rsidRPr="00CF2FA1">
        <w:rPr>
          <w:rFonts w:ascii="Arial" w:hAnsi="Arial" w:cs="Arial"/>
          <w:sz w:val="22"/>
          <w:szCs w:val="22"/>
        </w:rPr>
        <w:t xml:space="preserve"> from a CLP Faculty member</w:t>
      </w:r>
      <w:r w:rsidR="00F77C50">
        <w:rPr>
          <w:rFonts w:ascii="Arial" w:hAnsi="Arial" w:cs="Arial"/>
          <w:sz w:val="22"/>
          <w:szCs w:val="22"/>
        </w:rPr>
        <w:t xml:space="preserve">. </w:t>
      </w:r>
      <w:r w:rsidR="00CF2FA1" w:rsidRPr="00CF2FA1">
        <w:rPr>
          <w:rFonts w:ascii="Arial" w:hAnsi="Arial" w:cs="Arial"/>
          <w:sz w:val="22"/>
          <w:szCs w:val="22"/>
        </w:rPr>
        <w:t xml:space="preserve">Faculty may submit the recommendation letter via email </w:t>
      </w:r>
      <w:r w:rsidR="00F77C50">
        <w:rPr>
          <w:rFonts w:ascii="Arial" w:hAnsi="Arial" w:cs="Arial"/>
          <w:sz w:val="22"/>
          <w:szCs w:val="22"/>
        </w:rPr>
        <w:t xml:space="preserve">to </w:t>
      </w:r>
      <w:r w:rsidR="004901EA">
        <w:rPr>
          <w:rFonts w:ascii="Arial" w:hAnsi="Arial" w:cs="Arial"/>
          <w:sz w:val="22"/>
          <w:szCs w:val="22"/>
        </w:rPr>
        <w:t>Penelope Johnson</w:t>
      </w:r>
      <w:r w:rsidR="00656431">
        <w:rPr>
          <w:rFonts w:ascii="Arial" w:hAnsi="Arial" w:cs="Arial"/>
          <w:sz w:val="22"/>
          <w:szCs w:val="22"/>
        </w:rPr>
        <w:t xml:space="preserve"> on or before </w:t>
      </w:r>
      <w:r w:rsidRPr="00394055">
        <w:rPr>
          <w:rFonts w:ascii="Arial" w:hAnsi="Arial" w:cs="Arial"/>
          <w:color w:val="FF0000"/>
          <w:sz w:val="22"/>
          <w:szCs w:val="22"/>
        </w:rPr>
        <w:t xml:space="preserve">Friday, </w:t>
      </w:r>
      <w:r w:rsidR="004D6D5B" w:rsidRPr="00394055">
        <w:rPr>
          <w:rFonts w:ascii="Arial" w:hAnsi="Arial" w:cs="Arial"/>
          <w:color w:val="FF0000"/>
          <w:sz w:val="22"/>
          <w:szCs w:val="22"/>
        </w:rPr>
        <w:t>Oct. 27</w:t>
      </w:r>
      <w:r w:rsidRPr="00394055">
        <w:rPr>
          <w:rFonts w:ascii="Arial" w:hAnsi="Arial" w:cs="Arial"/>
          <w:color w:val="FF0000"/>
          <w:sz w:val="22"/>
          <w:szCs w:val="22"/>
        </w:rPr>
        <w:t>, 202</w:t>
      </w:r>
      <w:r w:rsidR="004D6D5B" w:rsidRPr="00394055">
        <w:rPr>
          <w:rFonts w:ascii="Arial" w:hAnsi="Arial" w:cs="Arial"/>
          <w:color w:val="FF0000"/>
          <w:sz w:val="22"/>
          <w:szCs w:val="22"/>
        </w:rPr>
        <w:t>3</w:t>
      </w:r>
      <w:r w:rsidR="00CF2FA1">
        <w:rPr>
          <w:rFonts w:ascii="Arial" w:hAnsi="Arial" w:cs="Arial"/>
          <w:sz w:val="22"/>
          <w:szCs w:val="22"/>
        </w:rPr>
        <w:t>.</w:t>
      </w:r>
    </w:p>
    <w:p w14:paraId="02230138" w14:textId="31FFA2AC" w:rsidR="00CF2FA1" w:rsidRPr="00CF2FA1" w:rsidRDefault="008A6CA1" w:rsidP="008A6C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170"/>
        <w:gridCol w:w="2249"/>
        <w:gridCol w:w="1288"/>
        <w:gridCol w:w="1457"/>
        <w:gridCol w:w="3626"/>
      </w:tblGrid>
      <w:tr w:rsidR="003942C9" w:rsidRPr="00CF2FA1" w14:paraId="71C67320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E6E6E6"/>
            <w:vAlign w:val="center"/>
          </w:tcPr>
          <w:p w14:paraId="01E60E7D" w14:textId="77777777" w:rsidR="003942C9" w:rsidRPr="00F77C50" w:rsidRDefault="003942C9" w:rsidP="00782805">
            <w:pPr>
              <w:pStyle w:val="SectionHeading"/>
              <w:rPr>
                <w:rFonts w:ascii="Arial" w:hAnsi="Arial" w:cs="Arial"/>
                <w:b/>
                <w:sz w:val="22"/>
                <w:szCs w:val="22"/>
              </w:rPr>
            </w:pPr>
            <w:r w:rsidRPr="00F77C50">
              <w:rPr>
                <w:rFonts w:ascii="Arial" w:hAnsi="Arial" w:cs="Arial"/>
                <w:b/>
                <w:sz w:val="22"/>
                <w:szCs w:val="22"/>
              </w:rPr>
              <w:lastRenderedPageBreak/>
              <w:t>Applicant Information</w:t>
            </w:r>
          </w:p>
        </w:tc>
      </w:tr>
      <w:tr w:rsidR="003942C9" w:rsidRPr="00CF2FA1" w14:paraId="37FB8905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653B88CA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02B7" w:rsidRPr="00CF2FA1" w14:paraId="15A75706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63B44426" w14:textId="222B2117" w:rsidR="009202B7" w:rsidRPr="00CF2FA1" w:rsidRDefault="009202B7" w:rsidP="007828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  <w:r w:rsidRPr="00CF2FA1">
              <w:rPr>
                <w:rFonts w:ascii="Arial" w:hAnsi="Arial" w:cs="Arial"/>
                <w:sz w:val="22"/>
                <w:szCs w:val="22"/>
              </w:rPr>
              <w:t>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5EDDEC94" w14:textId="77777777" w:rsidTr="00782805">
        <w:trPr>
          <w:cantSplit/>
          <w:trHeight w:val="230"/>
          <w:jc w:val="center"/>
        </w:trPr>
        <w:tc>
          <w:tcPr>
            <w:tcW w:w="5707" w:type="dxa"/>
            <w:gridSpan w:val="3"/>
            <w:shd w:val="clear" w:color="auto" w:fill="auto"/>
            <w:vAlign w:val="center"/>
          </w:tcPr>
          <w:p w14:paraId="47C46446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Date of birth: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83" w:type="dxa"/>
            <w:gridSpan w:val="2"/>
            <w:shd w:val="clear" w:color="auto" w:fill="auto"/>
            <w:vAlign w:val="center"/>
          </w:tcPr>
          <w:p w14:paraId="5447BB01" w14:textId="672C76D7" w:rsidR="003942C9" w:rsidRPr="00CF2FA1" w:rsidRDefault="009202B7" w:rsidP="007828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phone</w:t>
            </w:r>
            <w:r w:rsidRPr="00CF2FA1">
              <w:rPr>
                <w:rFonts w:ascii="Arial" w:hAnsi="Arial" w:cs="Arial"/>
                <w:sz w:val="22"/>
                <w:szCs w:val="22"/>
              </w:rPr>
              <w:t>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745448B4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6CB4EF7C" w14:textId="61FE95D3" w:rsidR="003942C9" w:rsidRPr="00CF2FA1" w:rsidRDefault="009202B7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Email: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444E5" w:rsidRPr="00CF2FA1" w14:paraId="5968341B" w14:textId="77777777" w:rsidTr="00DB2907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E7E6E6" w:themeFill="background2"/>
            <w:vAlign w:val="center"/>
          </w:tcPr>
          <w:p w14:paraId="42CD4F4E" w14:textId="0661E1DC" w:rsidR="009444E5" w:rsidRPr="009444E5" w:rsidRDefault="009444E5" w:rsidP="009444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4E5">
              <w:rPr>
                <w:rFonts w:ascii="Arial" w:hAnsi="Arial" w:cs="Arial"/>
                <w:b/>
                <w:sz w:val="22"/>
                <w:szCs w:val="22"/>
              </w:rPr>
              <w:t>DEMOGRAPHIC INFORMATION</w:t>
            </w:r>
          </w:p>
        </w:tc>
      </w:tr>
      <w:tr w:rsidR="003942C9" w:rsidRPr="00CF2FA1" w14:paraId="1ED0DD3F" w14:textId="77777777" w:rsidTr="00782805">
        <w:trPr>
          <w:cantSplit/>
          <w:trHeight w:val="1167"/>
          <w:jc w:val="center"/>
        </w:trPr>
        <w:tc>
          <w:tcPr>
            <w:tcW w:w="1079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F73C02B" w14:textId="0116659B" w:rsidR="00DB2907" w:rsidRDefault="00DB2907" w:rsidP="00782805">
            <w:pPr>
              <w:pBdr>
                <w:bottom w:val="single" w:sz="6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Race</w:t>
            </w:r>
          </w:p>
          <w:p w14:paraId="157C4C47" w14:textId="77777777" w:rsidR="00DB2907" w:rsidRPr="00DB2907" w:rsidRDefault="00DB2907" w:rsidP="00782805">
            <w:pPr>
              <w:rPr>
                <w:rFonts w:ascii="Arial" w:hAnsi="Arial" w:cs="Arial"/>
                <w:sz w:val="12"/>
                <w:szCs w:val="22"/>
              </w:rPr>
            </w:pPr>
          </w:p>
          <w:p w14:paraId="47883B61" w14:textId="5885448E" w:rsidR="00D54D21" w:rsidRDefault="003942C9" w:rsidP="00D54D21">
            <w:pPr>
              <w:tabs>
                <w:tab w:val="left" w:pos="3533"/>
              </w:tabs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B01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Asian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B0116">
              <w:rPr>
                <w:rFonts w:ascii="Arial" w:hAnsi="Arial" w:cs="Arial"/>
                <w:sz w:val="22"/>
                <w:szCs w:val="22"/>
              </w:rPr>
              <w:t xml:space="preserve"> Black</w:t>
            </w:r>
            <w:r w:rsidR="00D54D21">
              <w:rPr>
                <w:rFonts w:ascii="Arial" w:hAnsi="Arial" w:cs="Arial"/>
                <w:sz w:val="22"/>
                <w:szCs w:val="22"/>
              </w:rPr>
              <w:t xml:space="preserve"> or </w:t>
            </w:r>
            <w:proofErr w:type="gramStart"/>
            <w:r w:rsidR="002B0116">
              <w:rPr>
                <w:rFonts w:ascii="Arial" w:hAnsi="Arial" w:cs="Arial"/>
                <w:sz w:val="22"/>
                <w:szCs w:val="22"/>
              </w:rPr>
              <w:t>African-American</w:t>
            </w:r>
            <w:proofErr w:type="gramEnd"/>
            <w:r w:rsidR="00D54D2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54D21">
              <w:rPr>
                <w:rFonts w:ascii="Arial" w:hAnsi="Arial" w:cs="Arial"/>
                <w:sz w:val="22"/>
                <w:szCs w:val="22"/>
              </w:rPr>
              <w:t xml:space="preserve"> Multi-Racial    </w:t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54D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t xml:space="preserve">White </w:t>
            </w:r>
            <w:r w:rsidR="00D54D2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54D21">
              <w:rPr>
                <w:rFonts w:ascii="Arial" w:hAnsi="Arial" w:cs="Arial"/>
                <w:sz w:val="22"/>
                <w:szCs w:val="22"/>
              </w:rPr>
              <w:t xml:space="preserve"> Prefer not to report</w:t>
            </w:r>
          </w:p>
          <w:p w14:paraId="1BFD6221" w14:textId="00278A4A" w:rsidR="00782805" w:rsidRPr="00C746BB" w:rsidRDefault="00782805" w:rsidP="00782805">
            <w:pPr>
              <w:tabs>
                <w:tab w:val="left" w:pos="3533"/>
              </w:tabs>
              <w:rPr>
                <w:rFonts w:ascii="Arial" w:hAnsi="Arial" w:cs="Arial"/>
                <w:sz w:val="12"/>
                <w:szCs w:val="22"/>
              </w:rPr>
            </w:pPr>
          </w:p>
          <w:p w14:paraId="3913A79D" w14:textId="77777777" w:rsidR="00D54D21" w:rsidRDefault="00D54D21" w:rsidP="00D54D21">
            <w:pPr>
              <w:tabs>
                <w:tab w:val="left" w:pos="3533"/>
              </w:tabs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CF2FA1">
              <w:rPr>
                <w:rFonts w:ascii="Arial" w:hAnsi="Arial" w:cs="Arial"/>
                <w:sz w:val="22"/>
                <w:szCs w:val="22"/>
              </w:rPr>
              <w:t>American-Indian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 Alaska Native 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2FA1">
              <w:rPr>
                <w:rFonts w:ascii="Arial" w:hAnsi="Arial" w:cs="Arial"/>
                <w:sz w:val="22"/>
                <w:szCs w:val="22"/>
              </w:rPr>
              <w:t>Native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Hawaiian or Other</w:t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Pacific Islander</w:t>
            </w:r>
          </w:p>
          <w:p w14:paraId="59271C9E" w14:textId="77777777" w:rsidR="00DB2907" w:rsidRPr="00DB2907" w:rsidRDefault="00DB2907" w:rsidP="00DB2907">
            <w:pPr>
              <w:tabs>
                <w:tab w:val="left" w:pos="3533"/>
              </w:tabs>
              <w:rPr>
                <w:rFonts w:ascii="Arial" w:hAnsi="Arial" w:cs="Arial"/>
                <w:sz w:val="12"/>
                <w:szCs w:val="22"/>
              </w:rPr>
            </w:pPr>
          </w:p>
          <w:p w14:paraId="5B2688E2" w14:textId="7E74BEE9" w:rsidR="00DB2907" w:rsidRDefault="00DB2907" w:rsidP="00DB2907">
            <w:pPr>
              <w:tabs>
                <w:tab w:val="left" w:pos="3533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5FCCD9B1" w14:textId="77777777" w:rsidR="00CE591D" w:rsidRPr="00D54D21" w:rsidRDefault="00CE591D" w:rsidP="00DB2907">
            <w:pPr>
              <w:tabs>
                <w:tab w:val="left" w:pos="3533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6FC70F29" w14:textId="77777777" w:rsidR="00DB2907" w:rsidRDefault="00DB2907" w:rsidP="00DB2907">
            <w:pPr>
              <w:pBdr>
                <w:bottom w:val="single" w:sz="6" w:space="1" w:color="auto"/>
              </w:pBdr>
              <w:tabs>
                <w:tab w:val="left" w:pos="353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Ethnicity</w:t>
            </w:r>
          </w:p>
          <w:p w14:paraId="0CE8675D" w14:textId="77777777" w:rsidR="00DB2907" w:rsidRPr="00DB2907" w:rsidRDefault="00DB2907" w:rsidP="00DB2907">
            <w:pPr>
              <w:tabs>
                <w:tab w:val="left" w:pos="3533"/>
              </w:tabs>
              <w:rPr>
                <w:rFonts w:ascii="Arial" w:hAnsi="Arial" w:cs="Arial"/>
                <w:sz w:val="12"/>
                <w:szCs w:val="22"/>
              </w:rPr>
            </w:pPr>
          </w:p>
          <w:p w14:paraId="70E44566" w14:textId="1867A1FF" w:rsidR="00DB2907" w:rsidRDefault="00DB2907" w:rsidP="00DB2907">
            <w:pPr>
              <w:tabs>
                <w:tab w:val="left" w:pos="3533"/>
              </w:tabs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B01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</w:rPr>
              <w:t>Hispanic</w:t>
            </w:r>
            <w:r w:rsidR="00D54D21">
              <w:rPr>
                <w:rFonts w:ascii="Arial" w:hAnsi="Arial" w:cs="Arial"/>
                <w:sz w:val="22"/>
                <w:szCs w:val="22"/>
              </w:rPr>
              <w:t xml:space="preserve"> or Latino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D2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B01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Pr="00CF2FA1">
              <w:rPr>
                <w:rFonts w:ascii="Arial" w:hAnsi="Arial" w:cs="Arial"/>
                <w:sz w:val="22"/>
                <w:szCs w:val="22"/>
              </w:rPr>
              <w:t>Hispanic</w:t>
            </w:r>
            <w:r w:rsidR="00D54D21">
              <w:rPr>
                <w:rFonts w:ascii="Arial" w:hAnsi="Arial" w:cs="Arial"/>
                <w:sz w:val="22"/>
                <w:szCs w:val="22"/>
              </w:rPr>
              <w:t xml:space="preserve"> or Latino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D2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B01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Prefer not to report</w:t>
            </w:r>
          </w:p>
          <w:p w14:paraId="4D052039" w14:textId="4AD2232A" w:rsidR="00DB2907" w:rsidRPr="00CE591D" w:rsidRDefault="00DB2907" w:rsidP="00DB2907">
            <w:pPr>
              <w:tabs>
                <w:tab w:val="left" w:pos="3533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34675A41" w14:textId="77777777" w:rsidR="00CE591D" w:rsidRDefault="00CE591D" w:rsidP="00DB2907">
            <w:pPr>
              <w:pBdr>
                <w:bottom w:val="single" w:sz="6" w:space="1" w:color="auto"/>
              </w:pBdr>
              <w:tabs>
                <w:tab w:val="left" w:pos="353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A9BEDED" w14:textId="442757FD" w:rsidR="00DB2907" w:rsidRDefault="00DB2907" w:rsidP="00DB2907">
            <w:pPr>
              <w:pBdr>
                <w:bottom w:val="single" w:sz="6" w:space="1" w:color="auto"/>
              </w:pBdr>
              <w:tabs>
                <w:tab w:val="left" w:pos="353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  <w:p w14:paraId="02D5F472" w14:textId="68611789" w:rsidR="00DB2907" w:rsidRPr="00DB2907" w:rsidRDefault="00DB2907" w:rsidP="00DB2907">
            <w:pPr>
              <w:tabs>
                <w:tab w:val="left" w:pos="3533"/>
              </w:tabs>
              <w:rPr>
                <w:rFonts w:ascii="Arial" w:hAnsi="Arial" w:cs="Arial"/>
                <w:sz w:val="12"/>
                <w:szCs w:val="22"/>
              </w:rPr>
            </w:pPr>
          </w:p>
          <w:p w14:paraId="3B108299" w14:textId="64AE645E" w:rsidR="00DB2907" w:rsidRPr="00D54D21" w:rsidRDefault="00DB2907" w:rsidP="00C746BB">
            <w:pPr>
              <w:tabs>
                <w:tab w:val="left" w:pos="33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B01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Female  </w:t>
            </w:r>
            <w:r w:rsidR="00C746B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46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B01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Male </w:t>
            </w:r>
            <w:r w:rsidR="00C746B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46B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D54D21">
              <w:rPr>
                <w:rFonts w:ascii="Arial" w:hAnsi="Arial" w:cs="Arial"/>
                <w:sz w:val="22"/>
                <w:szCs w:val="22"/>
              </w:rPr>
              <w:t>Non-binary</w:t>
            </w:r>
            <w:proofErr w:type="gramEnd"/>
            <w:r w:rsidR="00D54D2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54D21">
              <w:rPr>
                <w:rFonts w:ascii="Arial" w:hAnsi="Arial" w:cs="Arial"/>
                <w:sz w:val="22"/>
                <w:szCs w:val="22"/>
              </w:rPr>
              <w:t xml:space="preserve"> Prefer not to report</w:t>
            </w:r>
          </w:p>
          <w:p w14:paraId="745292A6" w14:textId="00475E9B" w:rsidR="00DB2907" w:rsidRPr="00782805" w:rsidRDefault="00DB2907" w:rsidP="00DB2907">
            <w:pPr>
              <w:tabs>
                <w:tab w:val="left" w:pos="3533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942C9" w:rsidRPr="00CF2FA1" w14:paraId="0753300B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E6E6E6"/>
            <w:vAlign w:val="center"/>
          </w:tcPr>
          <w:p w14:paraId="4DC485F0" w14:textId="77777777" w:rsidR="003942C9" w:rsidRPr="00F77C50" w:rsidRDefault="003942C9" w:rsidP="00782805">
            <w:pPr>
              <w:pStyle w:val="SectionHeading"/>
              <w:rPr>
                <w:rFonts w:ascii="Arial" w:hAnsi="Arial" w:cs="Arial"/>
                <w:b/>
                <w:sz w:val="22"/>
                <w:szCs w:val="22"/>
              </w:rPr>
            </w:pPr>
            <w:r w:rsidRPr="00F77C50">
              <w:rPr>
                <w:rFonts w:ascii="Arial" w:hAnsi="Arial" w:cs="Arial"/>
                <w:b/>
                <w:sz w:val="22"/>
                <w:szCs w:val="22"/>
              </w:rPr>
              <w:t>ACADEMIC Information</w:t>
            </w:r>
          </w:p>
        </w:tc>
      </w:tr>
      <w:tr w:rsidR="003942C9" w:rsidRPr="00CF2FA1" w14:paraId="35E5F3A8" w14:textId="77777777" w:rsidTr="00782805">
        <w:trPr>
          <w:cantSplit/>
          <w:trHeight w:val="573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1D66C009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School/Department/Major(s):</w:t>
            </w:r>
          </w:p>
          <w:p w14:paraId="66F49D27" w14:textId="77777777" w:rsidR="002B0116" w:rsidRDefault="002B0116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E1C8ED" w14:textId="513DE232" w:rsidR="00D54D21" w:rsidRPr="00CF2FA1" w:rsidRDefault="00D54D21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B0B" w:rsidRPr="00CF2FA1" w14:paraId="51F161F4" w14:textId="77777777" w:rsidTr="00032110">
        <w:trPr>
          <w:cantSplit/>
          <w:trHeight w:val="230"/>
          <w:jc w:val="center"/>
        </w:trPr>
        <w:tc>
          <w:tcPr>
            <w:tcW w:w="5707" w:type="dxa"/>
            <w:gridSpan w:val="3"/>
            <w:shd w:val="clear" w:color="auto" w:fill="auto"/>
            <w:vAlign w:val="center"/>
          </w:tcPr>
          <w:p w14:paraId="4C1BD95F" w14:textId="77777777" w:rsidR="007C2B0B" w:rsidRDefault="007C2B0B" w:rsidP="00032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Faculty Sponsor: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6FA8B60" w14:textId="77777777" w:rsidR="002B0116" w:rsidRDefault="002B0116" w:rsidP="000321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DD3D55" w14:textId="0BA3D3A1" w:rsidR="00D54D21" w:rsidRPr="00CF2FA1" w:rsidRDefault="00D54D21" w:rsidP="0003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shd w:val="clear" w:color="auto" w:fill="auto"/>
            <w:vAlign w:val="center"/>
          </w:tcPr>
          <w:p w14:paraId="771E142E" w14:textId="2BD52582" w:rsidR="00FA6069" w:rsidRDefault="00FA6069" w:rsidP="00FA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Mentor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F5C237C" w14:textId="4C713C05" w:rsidR="007C2B0B" w:rsidRDefault="007C2B0B" w:rsidP="000321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86C2F1" w14:textId="636EDE89" w:rsidR="002B0116" w:rsidRPr="00CF2FA1" w:rsidRDefault="002B0116" w:rsidP="000321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EC4" w:rsidRPr="00CF2FA1" w14:paraId="2753EF06" w14:textId="77777777" w:rsidTr="00782805">
        <w:trPr>
          <w:cantSplit/>
          <w:trHeight w:val="230"/>
          <w:jc w:val="center"/>
        </w:trPr>
        <w:tc>
          <w:tcPr>
            <w:tcW w:w="2170" w:type="dxa"/>
            <w:shd w:val="clear" w:color="auto" w:fill="auto"/>
            <w:vAlign w:val="center"/>
          </w:tcPr>
          <w:p w14:paraId="2D5DF68E" w14:textId="301C98DF" w:rsidR="000C4FD5" w:rsidRPr="000C4FD5" w:rsidRDefault="00141EC4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Current Year: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98AB3DD" w14:textId="77777777" w:rsidR="000C4FD5" w:rsidRPr="000C4FD5" w:rsidRDefault="000C4FD5" w:rsidP="00782805">
            <w:pPr>
              <w:rPr>
                <w:rFonts w:ascii="Arial" w:hAnsi="Arial" w:cs="Arial"/>
                <w:sz w:val="12"/>
                <w:szCs w:val="12"/>
              </w:rPr>
            </w:pPr>
          </w:p>
          <w:p w14:paraId="51C1396A" w14:textId="54217881" w:rsidR="000C4FD5" w:rsidRPr="000C4FD5" w:rsidRDefault="000C4FD5" w:rsidP="00782805">
            <w:pPr>
              <w:rPr>
                <w:rFonts w:ascii="Arial" w:hAnsi="Arial" w:cs="Arial"/>
                <w:sz w:val="20"/>
                <w:szCs w:val="20"/>
              </w:rPr>
            </w:pPr>
            <w:r w:rsidRPr="000C4FD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 w:rsidRPr="000C4FD5">
              <w:rPr>
                <w:rFonts w:ascii="Arial" w:hAnsi="Arial" w:cs="Arial"/>
                <w:sz w:val="20"/>
                <w:szCs w:val="20"/>
              </w:rPr>
              <w:t>2</w:t>
            </w:r>
            <w:r w:rsidRPr="000C4FD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0C4FD5">
              <w:rPr>
                <w:rFonts w:ascii="Arial" w:hAnsi="Arial" w:cs="Arial"/>
                <w:sz w:val="20"/>
                <w:szCs w:val="20"/>
              </w:rPr>
              <w:t>/3</w:t>
            </w:r>
            <w:r w:rsidRPr="000C4FD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0C4FD5">
              <w:rPr>
                <w:rFonts w:ascii="Arial" w:hAnsi="Arial" w:cs="Arial"/>
                <w:sz w:val="20"/>
                <w:szCs w:val="20"/>
              </w:rPr>
              <w:t>/4</w:t>
            </w:r>
            <w:r w:rsidRPr="000C4FD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C4F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4FD5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Pr="000C4F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03DDD5E9" w14:textId="77777777" w:rsidR="00141EC4" w:rsidRDefault="00141EC4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Expected Graduation Date: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0C874BD" w14:textId="77777777" w:rsidR="000C4FD5" w:rsidRDefault="000C4FD5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C478FC" w14:textId="77777777" w:rsidR="000C4FD5" w:rsidRPr="00CF2FA1" w:rsidRDefault="000C4FD5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124B5624" w14:textId="3F5EBA44" w:rsidR="000C4FD5" w:rsidRDefault="00141EC4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GPA: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267D1" w14:textId="77777777" w:rsidR="000C4FD5" w:rsidRPr="00CF2FA1" w:rsidRDefault="000C4FD5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65813D5F" w14:textId="77777777" w:rsidR="00141EC4" w:rsidRDefault="00141EC4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Student ID#: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5BB5954" w14:textId="77777777" w:rsidR="000C4FD5" w:rsidRDefault="000C4FD5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35719A" w14:textId="2CC6AE59" w:rsidR="000C4FD5" w:rsidRPr="00CF2FA1" w:rsidRDefault="000C4FD5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2C9" w:rsidRPr="00CF2FA1" w14:paraId="1EB2E8DC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5A0576FF" w14:textId="6E6A91AF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Previous college</w:t>
            </w:r>
            <w:r w:rsidR="002B0116">
              <w:rPr>
                <w:rFonts w:ascii="Arial" w:hAnsi="Arial" w:cs="Arial"/>
                <w:sz w:val="22"/>
                <w:szCs w:val="22"/>
              </w:rPr>
              <w:t>(</w:t>
            </w:r>
            <w:r w:rsidRPr="00CF2FA1">
              <w:rPr>
                <w:rFonts w:ascii="Arial" w:hAnsi="Arial" w:cs="Arial"/>
                <w:sz w:val="22"/>
                <w:szCs w:val="22"/>
              </w:rPr>
              <w:t>s</w:t>
            </w:r>
            <w:r w:rsidR="002B0116">
              <w:rPr>
                <w:rFonts w:ascii="Arial" w:hAnsi="Arial" w:cs="Arial"/>
                <w:sz w:val="22"/>
                <w:szCs w:val="22"/>
              </w:rPr>
              <w:t>)</w:t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attended (if applicable):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1B5D2694" w14:textId="77777777" w:rsidTr="00782805">
        <w:trPr>
          <w:cantSplit/>
          <w:trHeight w:val="96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509BF9B1" w14:textId="7F451C30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Have you ever participated in a</w:t>
            </w:r>
            <w:r w:rsidR="00F77C50">
              <w:rPr>
                <w:rFonts w:ascii="Arial" w:hAnsi="Arial" w:cs="Arial"/>
                <w:sz w:val="22"/>
                <w:szCs w:val="22"/>
              </w:rPr>
              <w:t xml:space="preserve"> research program in the past? </w:t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D54D21">
              <w:rPr>
                <w:rFonts w:ascii="Arial" w:hAnsi="Arial" w:cs="Arial"/>
                <w:sz w:val="22"/>
                <w:szCs w:val="22"/>
              </w:rPr>
              <w:t>list</w:t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  <w:u w:val="single"/>
              </w:rPr>
              <w:t>all</w:t>
            </w:r>
            <w:r w:rsidR="00F77C50">
              <w:rPr>
                <w:rFonts w:ascii="Arial" w:hAnsi="Arial" w:cs="Arial"/>
                <w:sz w:val="22"/>
                <w:szCs w:val="22"/>
              </w:rPr>
              <w:t xml:space="preserve"> research programs.</w:t>
            </w:r>
          </w:p>
          <w:p w14:paraId="295CEB41" w14:textId="77777777" w:rsidR="003942C9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B01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No    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B01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="002B01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When/Where: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9AA1790" w14:textId="77777777" w:rsidR="002B0116" w:rsidRDefault="002B0116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1AB9F8" w14:textId="19576AD4" w:rsidR="00D54D21" w:rsidRPr="00CF2FA1" w:rsidRDefault="00D54D21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2C9" w:rsidRPr="00CF2FA1" w14:paraId="400D2630" w14:textId="77777777" w:rsidTr="00782805">
        <w:trPr>
          <w:cantSplit/>
          <w:trHeight w:val="564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5F9DBA2E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List any societies, fraternities, organizations, etc. you have been involved with during college:</w:t>
            </w:r>
          </w:p>
          <w:p w14:paraId="40FC5C50" w14:textId="345DFE53" w:rsidR="003942C9" w:rsidRDefault="000C4FD5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1302940" w14:textId="77777777" w:rsidR="000C4FD5" w:rsidRPr="00CF2FA1" w:rsidRDefault="000C4FD5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C9D56B" w14:textId="2CC59E7D" w:rsidR="002B0116" w:rsidRPr="00CF2FA1" w:rsidRDefault="002B0116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2C9" w:rsidRPr="00CF2FA1" w14:paraId="35AE535C" w14:textId="77777777" w:rsidTr="00782805">
        <w:trPr>
          <w:cantSplit/>
          <w:trHeight w:val="564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537EE1BE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In the space below, please provide a 1-2 sentence summary of your research:</w:t>
            </w:r>
          </w:p>
          <w:p w14:paraId="4A3FD859" w14:textId="77777777" w:rsidR="000C4FD5" w:rsidRPr="00CF2FA1" w:rsidRDefault="000C4FD5" w:rsidP="000C4FD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5A71BDA" w14:textId="1D56D345" w:rsidR="003942C9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68ECBD" w14:textId="77777777" w:rsidR="00D54D21" w:rsidRDefault="00D54D21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FE8862" w14:textId="77777777" w:rsidR="000C4FD5" w:rsidRDefault="000C4FD5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B62746" w14:textId="77777777" w:rsidR="000C4FD5" w:rsidRDefault="000C4FD5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17D093" w14:textId="77777777" w:rsidR="000C4FD5" w:rsidRPr="00CF2FA1" w:rsidRDefault="000C4FD5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9B58E6" w14:textId="77777777" w:rsidR="003942C9" w:rsidRPr="00CF2FA1" w:rsidRDefault="003942C9" w:rsidP="000C4F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2C9" w:rsidRPr="00CF2FA1" w14:paraId="0EEFAA00" w14:textId="77777777" w:rsidTr="00782805">
        <w:trPr>
          <w:cantSplit/>
          <w:trHeight w:val="564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7BC0C829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lastRenderedPageBreak/>
              <w:t xml:space="preserve">Please list any awards you may have received while attending Northwestern: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DCBC1A2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D03DB0" w14:textId="58B459C9" w:rsidR="003942C9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E564A4" w14:textId="77777777" w:rsidR="002B0116" w:rsidRPr="00CF2FA1" w:rsidRDefault="002B0116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B80F9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2C9" w:rsidRPr="00CF2FA1" w14:paraId="5255B6FB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5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1B5977CD" w14:textId="77777777" w:rsidR="003942C9" w:rsidRPr="00F77C50" w:rsidRDefault="003942C9" w:rsidP="00F77C50">
            <w:pPr>
              <w:pStyle w:val="SectionHeading"/>
              <w:rPr>
                <w:rFonts w:ascii="Arial" w:hAnsi="Arial" w:cs="Arial"/>
                <w:b/>
                <w:sz w:val="22"/>
                <w:szCs w:val="22"/>
              </w:rPr>
            </w:pPr>
            <w:r w:rsidRPr="00F77C50">
              <w:rPr>
                <w:rFonts w:ascii="Arial" w:hAnsi="Arial" w:cs="Arial"/>
                <w:b/>
                <w:sz w:val="22"/>
                <w:szCs w:val="22"/>
              </w:rPr>
              <w:t>Relevant Experience</w:t>
            </w:r>
          </w:p>
        </w:tc>
      </w:tr>
      <w:tr w:rsidR="003942C9" w:rsidRPr="00CF2FA1" w14:paraId="347F8D45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59AE46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b/>
                <w:sz w:val="22"/>
                <w:szCs w:val="22"/>
              </w:rPr>
              <w:t>List any relevant work and/or laboratory experience:</w:t>
            </w:r>
          </w:p>
        </w:tc>
      </w:tr>
      <w:tr w:rsidR="003942C9" w:rsidRPr="00CF2FA1" w14:paraId="78C1690C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5B61BE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Employer: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2D1669E3" w14:textId="77777777" w:rsidTr="00782805">
        <w:trPr>
          <w:cantSplit/>
          <w:trHeight w:val="230"/>
          <w:jc w:val="center"/>
        </w:trPr>
        <w:tc>
          <w:tcPr>
            <w:tcW w:w="44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E7E5F3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Job Title: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7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16D6708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Dates of Employment: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347F0F11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5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E8E3FC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Duties: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6EFE475D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5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71D4D3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Employer: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33EADA2C" w14:textId="77777777" w:rsidTr="00782805">
        <w:trPr>
          <w:cantSplit/>
          <w:trHeight w:val="230"/>
          <w:jc w:val="center"/>
        </w:trPr>
        <w:tc>
          <w:tcPr>
            <w:tcW w:w="44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04BB24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Job Title: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7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8C0D66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Dates of Employment: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1E1AC131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5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C094D6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Duties: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C2504C4" w14:textId="77777777" w:rsidR="00133871" w:rsidRPr="00CF2FA1" w:rsidRDefault="00133871" w:rsidP="00782805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058"/>
        <w:gridCol w:w="2359"/>
        <w:gridCol w:w="2340"/>
        <w:gridCol w:w="2181"/>
        <w:gridCol w:w="38"/>
        <w:gridCol w:w="1776"/>
        <w:gridCol w:w="38"/>
      </w:tblGrid>
      <w:tr w:rsidR="003942C9" w:rsidRPr="00CF2FA1" w14:paraId="43477A0D" w14:textId="77777777" w:rsidTr="00782805">
        <w:trPr>
          <w:cantSplit/>
          <w:trHeight w:val="230"/>
        </w:trPr>
        <w:tc>
          <w:tcPr>
            <w:tcW w:w="10790" w:type="dxa"/>
            <w:gridSpan w:val="7"/>
            <w:tcBorders>
              <w:top w:val="single" w:sz="4" w:space="0" w:color="808080"/>
            </w:tcBorders>
            <w:shd w:val="clear" w:color="auto" w:fill="E6E6E6"/>
            <w:vAlign w:val="center"/>
          </w:tcPr>
          <w:p w14:paraId="73349510" w14:textId="3F218020" w:rsidR="003942C9" w:rsidRPr="00CF2FA1" w:rsidRDefault="00F77C50" w:rsidP="00F77C50">
            <w:pPr>
              <w:pStyle w:val="SectionHeading"/>
              <w:rPr>
                <w:rFonts w:ascii="Arial" w:hAnsi="Arial" w:cs="Arial"/>
                <w:sz w:val="22"/>
                <w:szCs w:val="22"/>
              </w:rPr>
            </w:pPr>
            <w:r w:rsidRPr="00F77C50">
              <w:rPr>
                <w:rFonts w:ascii="Arial" w:hAnsi="Arial" w:cs="Arial"/>
                <w:b/>
                <w:sz w:val="22"/>
                <w:szCs w:val="22"/>
              </w:rPr>
              <w:t>Research Interests</w:t>
            </w:r>
            <w:r>
              <w:rPr>
                <w:rFonts w:ascii="Arial" w:hAnsi="Arial" w:cs="Arial"/>
                <w:sz w:val="22"/>
                <w:szCs w:val="22"/>
              </w:rPr>
              <w:t xml:space="preserve"> (MARK</w:t>
            </w:r>
            <w:r w:rsidR="003942C9" w:rsidRPr="00CF2FA1">
              <w:rPr>
                <w:rFonts w:ascii="Arial" w:hAnsi="Arial" w:cs="Arial"/>
                <w:sz w:val="22"/>
                <w:szCs w:val="22"/>
              </w:rPr>
              <w:t xml:space="preserve"> all that apply)</w:t>
            </w:r>
          </w:p>
        </w:tc>
      </w:tr>
      <w:tr w:rsidR="003942C9" w:rsidRPr="00CF2FA1" w14:paraId="23AE1CC4" w14:textId="77777777" w:rsidTr="00782805">
        <w:trPr>
          <w:gridAfter w:val="1"/>
          <w:wAfter w:w="38" w:type="dxa"/>
          <w:cantSplit/>
          <w:trHeight w:val="230"/>
        </w:trPr>
        <w:tc>
          <w:tcPr>
            <w:tcW w:w="2058" w:type="dxa"/>
            <w:shd w:val="clear" w:color="auto" w:fill="auto"/>
            <w:vAlign w:val="center"/>
          </w:tcPr>
          <w:p w14:paraId="28222CA6" w14:textId="77777777" w:rsidR="003942C9" w:rsidRPr="00CF2FA1" w:rsidRDefault="003942C9" w:rsidP="00782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FA1">
              <w:rPr>
                <w:rFonts w:ascii="Arial" w:hAnsi="Arial" w:cs="Arial"/>
                <w:b/>
                <w:sz w:val="22"/>
                <w:szCs w:val="22"/>
              </w:rPr>
              <w:t>Chemistry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4217B3AC" w14:textId="77777777" w:rsidR="003942C9" w:rsidRPr="00CF2FA1" w:rsidRDefault="003942C9" w:rsidP="00782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FA1">
              <w:rPr>
                <w:rFonts w:ascii="Arial" w:hAnsi="Arial" w:cs="Arial"/>
                <w:b/>
                <w:sz w:val="22"/>
                <w:szCs w:val="22"/>
              </w:rPr>
              <w:t>Chemical Engineering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2549F62" w14:textId="77777777" w:rsidR="003942C9" w:rsidRPr="00CF2FA1" w:rsidRDefault="003942C9" w:rsidP="00782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FA1">
              <w:rPr>
                <w:rFonts w:ascii="Arial" w:hAnsi="Arial" w:cs="Arial"/>
                <w:b/>
                <w:sz w:val="22"/>
                <w:szCs w:val="22"/>
              </w:rPr>
              <w:t>Materials Science</w:t>
            </w:r>
          </w:p>
          <w:p w14:paraId="23733A89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145D22BB" w14:textId="2C025C17" w:rsidR="003942C9" w:rsidRPr="00CF2FA1" w:rsidRDefault="003942C9" w:rsidP="00782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FA1">
              <w:rPr>
                <w:rFonts w:ascii="Arial" w:hAnsi="Arial" w:cs="Arial"/>
                <w:b/>
                <w:sz w:val="22"/>
                <w:szCs w:val="22"/>
              </w:rPr>
              <w:t>Bio</w:t>
            </w:r>
            <w:r w:rsidR="00782805">
              <w:rPr>
                <w:rFonts w:ascii="Arial" w:hAnsi="Arial" w:cs="Arial"/>
                <w:b/>
                <w:sz w:val="22"/>
                <w:szCs w:val="22"/>
              </w:rPr>
              <w:t>chemistry, Molecular Biology &amp;</w:t>
            </w:r>
            <w:r w:rsidRPr="00CF2FA1">
              <w:rPr>
                <w:rFonts w:ascii="Arial" w:hAnsi="Arial" w:cs="Arial"/>
                <w:b/>
                <w:sz w:val="22"/>
                <w:szCs w:val="22"/>
              </w:rPr>
              <w:t xml:space="preserve"> Cell Biology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540A2158" w14:textId="77777777" w:rsidR="003942C9" w:rsidRPr="00CF2FA1" w:rsidRDefault="003942C9" w:rsidP="00782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FA1">
              <w:rPr>
                <w:rFonts w:ascii="Arial" w:hAnsi="Arial" w:cs="Arial"/>
                <w:b/>
                <w:sz w:val="22"/>
                <w:szCs w:val="22"/>
              </w:rPr>
              <w:t>Physics</w:t>
            </w:r>
          </w:p>
        </w:tc>
      </w:tr>
      <w:tr w:rsidR="003942C9" w:rsidRPr="00CF2FA1" w14:paraId="75D8970B" w14:textId="77777777" w:rsidTr="00782805">
        <w:trPr>
          <w:gridAfter w:val="1"/>
          <w:wAfter w:w="38" w:type="dxa"/>
          <w:cantSplit/>
          <w:trHeight w:val="230"/>
        </w:trPr>
        <w:tc>
          <w:tcPr>
            <w:tcW w:w="2058" w:type="dxa"/>
            <w:shd w:val="clear" w:color="auto" w:fill="auto"/>
            <w:vAlign w:val="center"/>
          </w:tcPr>
          <w:p w14:paraId="69923EFA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Organic Synthesis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2A86EA5E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Polymer</w:t>
            </w:r>
          </w:p>
          <w:p w14:paraId="14D9E10E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Chemistry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59BA5D0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Metals</w:t>
            </w:r>
          </w:p>
          <w:p w14:paraId="3F34DA3B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72C187DA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Biochemistry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0585B760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Experimental Condensed Matter</w:t>
            </w:r>
          </w:p>
        </w:tc>
      </w:tr>
      <w:tr w:rsidR="003942C9" w:rsidRPr="00CF2FA1" w14:paraId="18646299" w14:textId="77777777" w:rsidTr="00782805">
        <w:trPr>
          <w:gridAfter w:val="1"/>
          <w:wAfter w:w="38" w:type="dxa"/>
          <w:cantSplit/>
          <w:trHeight w:val="230"/>
        </w:trPr>
        <w:tc>
          <w:tcPr>
            <w:tcW w:w="2058" w:type="dxa"/>
            <w:shd w:val="clear" w:color="auto" w:fill="auto"/>
            <w:vAlign w:val="center"/>
          </w:tcPr>
          <w:p w14:paraId="1127718B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Inorganic Synthesis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313B8E61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Polymer Physics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4D1F182" w14:textId="77777777" w:rsidR="003942C9" w:rsidRPr="00782805" w:rsidRDefault="003942C9" w:rsidP="00782805">
            <w:pPr>
              <w:tabs>
                <w:tab w:val="left" w:pos="408"/>
              </w:tabs>
              <w:ind w:left="408"/>
              <w:rPr>
                <w:rFonts w:ascii="Arial" w:hAnsi="Arial" w:cs="Arial"/>
                <w:sz w:val="21"/>
                <w:szCs w:val="22"/>
              </w:rPr>
            </w:pPr>
          </w:p>
          <w:p w14:paraId="152AF301" w14:textId="77777777" w:rsidR="003942C9" w:rsidRPr="00782805" w:rsidRDefault="003942C9" w:rsidP="00782805">
            <w:pPr>
              <w:tabs>
                <w:tab w:val="left" w:pos="408"/>
              </w:tabs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Biomaterials</w:t>
            </w:r>
          </w:p>
          <w:p w14:paraId="2BB91A9F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4A02BBC2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Structural Biology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56EE8B57" w14:textId="40632B57" w:rsidR="003942C9" w:rsidRPr="00782805" w:rsidRDefault="00782805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Theoretica</w:t>
            </w:r>
            <w:r w:rsidR="003942C9" w:rsidRPr="00782805">
              <w:rPr>
                <w:rFonts w:ascii="Arial" w:hAnsi="Arial" w:cs="Arial"/>
                <w:sz w:val="21"/>
                <w:szCs w:val="22"/>
              </w:rPr>
              <w:t>l Condensed Matter</w:t>
            </w:r>
          </w:p>
        </w:tc>
      </w:tr>
      <w:tr w:rsidR="003942C9" w:rsidRPr="00CF2FA1" w14:paraId="3098A9B7" w14:textId="77777777" w:rsidTr="00782805">
        <w:trPr>
          <w:gridAfter w:val="1"/>
          <w:wAfter w:w="38" w:type="dxa"/>
          <w:cantSplit/>
          <w:trHeight w:val="230"/>
        </w:trPr>
        <w:tc>
          <w:tcPr>
            <w:tcW w:w="2058" w:type="dxa"/>
            <w:shd w:val="clear" w:color="auto" w:fill="auto"/>
            <w:vAlign w:val="center"/>
          </w:tcPr>
          <w:p w14:paraId="5E2740D3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Spectroscopy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22EED62A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Catalysis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2663A82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Electronic Materials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1100C5B1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Cell and Molecular Biology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65ACC89A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Lasers</w:t>
            </w:r>
          </w:p>
        </w:tc>
      </w:tr>
      <w:tr w:rsidR="003942C9" w:rsidRPr="00CF2FA1" w14:paraId="071802D0" w14:textId="77777777" w:rsidTr="00782805">
        <w:trPr>
          <w:gridAfter w:val="1"/>
          <w:wAfter w:w="38" w:type="dxa"/>
          <w:cantSplit/>
          <w:trHeight w:val="609"/>
        </w:trPr>
        <w:tc>
          <w:tcPr>
            <w:tcW w:w="205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BB3AF4A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Polymer Chemistry</w:t>
            </w:r>
          </w:p>
        </w:tc>
        <w:tc>
          <w:tcPr>
            <w:tcW w:w="235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758939B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Biochemical Engineering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193B100" w14:textId="77777777" w:rsidR="00782805" w:rsidRDefault="00782805" w:rsidP="00782805">
            <w:pPr>
              <w:rPr>
                <w:rFonts w:ascii="Arial" w:hAnsi="Arial" w:cs="Arial"/>
                <w:sz w:val="21"/>
                <w:szCs w:val="22"/>
              </w:rPr>
            </w:pPr>
          </w:p>
          <w:p w14:paraId="4C238689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Ceramics</w:t>
            </w:r>
          </w:p>
          <w:p w14:paraId="09ED1ED3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68C42B17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Biophysics</w:t>
            </w:r>
          </w:p>
        </w:tc>
        <w:tc>
          <w:tcPr>
            <w:tcW w:w="1814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8B5F22A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7C2B0B" w:rsidRPr="00CF2FA1" w14:paraId="53075A11" w14:textId="77777777" w:rsidTr="00EC29A0">
        <w:trPr>
          <w:gridAfter w:val="1"/>
          <w:wAfter w:w="38" w:type="dxa"/>
          <w:cantSplit/>
          <w:trHeight w:val="230"/>
        </w:trPr>
        <w:tc>
          <w:tcPr>
            <w:tcW w:w="205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F3098F7" w14:textId="77777777" w:rsidR="007C2B0B" w:rsidRPr="00782805" w:rsidRDefault="007C2B0B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Biochemistry</w:t>
            </w:r>
          </w:p>
        </w:tc>
        <w:tc>
          <w:tcPr>
            <w:tcW w:w="235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669066F" w14:textId="77777777" w:rsidR="007C2B0B" w:rsidRPr="00782805" w:rsidRDefault="007C2B0B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Biomaterials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628ADD6" w14:textId="77777777" w:rsidR="007C2B0B" w:rsidRPr="00782805" w:rsidRDefault="007C2B0B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Polymers</w:t>
            </w:r>
          </w:p>
        </w:tc>
        <w:tc>
          <w:tcPr>
            <w:tcW w:w="3995" w:type="dxa"/>
            <w:gridSpan w:val="3"/>
            <w:shd w:val="clear" w:color="auto" w:fill="auto"/>
            <w:vAlign w:val="center"/>
          </w:tcPr>
          <w:p w14:paraId="1A59445B" w14:textId="77777777" w:rsidR="007C2B0B" w:rsidRPr="00782805" w:rsidRDefault="007C2B0B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Hormone Action</w:t>
            </w:r>
          </w:p>
          <w:p w14:paraId="5422B85B" w14:textId="6DA01ACB" w:rsidR="007C2B0B" w:rsidRPr="00782805" w:rsidRDefault="007C2B0B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and Signal Transduction</w:t>
            </w:r>
          </w:p>
        </w:tc>
      </w:tr>
      <w:tr w:rsidR="007C2B0B" w:rsidRPr="00CF2FA1" w14:paraId="74430A2B" w14:textId="77777777" w:rsidTr="00257E76">
        <w:trPr>
          <w:gridAfter w:val="1"/>
          <w:wAfter w:w="38" w:type="dxa"/>
          <w:cantSplit/>
          <w:trHeight w:val="654"/>
        </w:trPr>
        <w:tc>
          <w:tcPr>
            <w:tcW w:w="2058" w:type="dxa"/>
            <w:shd w:val="clear" w:color="auto" w:fill="auto"/>
            <w:vAlign w:val="center"/>
          </w:tcPr>
          <w:p w14:paraId="5C17244D" w14:textId="77777777" w:rsidR="007C2B0B" w:rsidRPr="00782805" w:rsidRDefault="007C2B0B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Catalysis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7ED88DE9" w14:textId="77777777" w:rsidR="007C2B0B" w:rsidRPr="00782805" w:rsidRDefault="007C2B0B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Modeling and Simulation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4C93215" w14:textId="77777777" w:rsidR="007C2B0B" w:rsidRPr="00782805" w:rsidRDefault="007C2B0B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Computational</w:t>
            </w:r>
          </w:p>
          <w:p w14:paraId="45933502" w14:textId="77777777" w:rsidR="007C2B0B" w:rsidRPr="00782805" w:rsidRDefault="007C2B0B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3995" w:type="dxa"/>
            <w:gridSpan w:val="3"/>
            <w:shd w:val="clear" w:color="auto" w:fill="auto"/>
            <w:vAlign w:val="center"/>
          </w:tcPr>
          <w:p w14:paraId="3AE16741" w14:textId="365B58BD" w:rsidR="007C2B0B" w:rsidRPr="00782805" w:rsidRDefault="007C2B0B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Genetics and Developmental Biology</w:t>
            </w:r>
          </w:p>
        </w:tc>
      </w:tr>
      <w:tr w:rsidR="003942C9" w:rsidRPr="00CF2FA1" w14:paraId="3A9AACDB" w14:textId="77777777" w:rsidTr="00782805">
        <w:trPr>
          <w:gridAfter w:val="1"/>
          <w:wAfter w:w="38" w:type="dxa"/>
          <w:cantSplit/>
          <w:trHeight w:val="230"/>
        </w:trPr>
        <w:tc>
          <w:tcPr>
            <w:tcW w:w="2058" w:type="dxa"/>
            <w:shd w:val="clear" w:color="auto" w:fill="auto"/>
            <w:vAlign w:val="center"/>
          </w:tcPr>
          <w:p w14:paraId="4AEA007E" w14:textId="78F29848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0E21B8C5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EBA0C9F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02830C4D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787BA5F5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3942C9" w:rsidRPr="00CF2FA1" w14:paraId="16FA0C5C" w14:textId="77777777" w:rsidTr="00782805">
        <w:trPr>
          <w:cantSplit/>
          <w:trHeight w:val="230"/>
        </w:trPr>
        <w:tc>
          <w:tcPr>
            <w:tcW w:w="10790" w:type="dxa"/>
            <w:gridSpan w:val="7"/>
            <w:shd w:val="clear" w:color="auto" w:fill="E6E6E6"/>
            <w:vAlign w:val="center"/>
          </w:tcPr>
          <w:p w14:paraId="41B6A58E" w14:textId="34AB7829" w:rsidR="003942C9" w:rsidRPr="00F77C50" w:rsidRDefault="00F77C50" w:rsidP="00F77C50">
            <w:pPr>
              <w:pStyle w:val="SectionHeading"/>
              <w:rPr>
                <w:rFonts w:ascii="Arial" w:hAnsi="Arial" w:cs="Arial"/>
                <w:b/>
                <w:sz w:val="22"/>
                <w:szCs w:val="22"/>
              </w:rPr>
            </w:pPr>
            <w:r w:rsidRPr="00F77C50">
              <w:rPr>
                <w:rFonts w:ascii="Arial" w:hAnsi="Arial" w:cs="Arial"/>
                <w:b/>
                <w:sz w:val="22"/>
                <w:szCs w:val="22"/>
              </w:rPr>
              <w:t>AGREEMENT</w:t>
            </w:r>
          </w:p>
        </w:tc>
      </w:tr>
      <w:tr w:rsidR="003942C9" w:rsidRPr="00CF2FA1" w14:paraId="048E0246" w14:textId="77777777" w:rsidTr="00782805">
        <w:trPr>
          <w:cantSplit/>
          <w:trHeight w:val="1014"/>
        </w:trPr>
        <w:tc>
          <w:tcPr>
            <w:tcW w:w="10790" w:type="dxa"/>
            <w:gridSpan w:val="7"/>
            <w:shd w:val="clear" w:color="auto" w:fill="auto"/>
            <w:vAlign w:val="center"/>
          </w:tcPr>
          <w:p w14:paraId="1324C45E" w14:textId="43B107CC" w:rsidR="003942C9" w:rsidRPr="00CF2FA1" w:rsidRDefault="003942C9" w:rsidP="00782805">
            <w:pPr>
              <w:pStyle w:val="Signature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I attest that I meet the program requirements listed on this application, and I have disclosed </w:t>
            </w:r>
            <w:proofErr w:type="gramStart"/>
            <w:r w:rsidRPr="00CF2FA1">
              <w:rPr>
                <w:rFonts w:ascii="Arial" w:hAnsi="Arial" w:cs="Arial"/>
                <w:sz w:val="22"/>
                <w:szCs w:val="22"/>
              </w:rPr>
              <w:t>all of</w:t>
            </w:r>
            <w:proofErr w:type="gramEnd"/>
            <w:r w:rsidRPr="00CF2FA1">
              <w:rPr>
                <w:rFonts w:ascii="Arial" w:hAnsi="Arial" w:cs="Arial"/>
                <w:sz w:val="22"/>
                <w:szCs w:val="22"/>
              </w:rPr>
              <w:t xml:space="preserve"> the information this form is requesting of me. If accepted to this program, </w:t>
            </w:r>
            <w:r w:rsidRPr="00CF2FA1">
              <w:rPr>
                <w:rFonts w:ascii="Arial" w:hAnsi="Arial" w:cs="Arial"/>
                <w:b/>
                <w:sz w:val="22"/>
                <w:szCs w:val="22"/>
              </w:rPr>
              <w:t xml:space="preserve">I agree to present my research as a poster </w:t>
            </w:r>
            <w:r w:rsidR="00D5349D">
              <w:rPr>
                <w:rFonts w:ascii="Arial" w:hAnsi="Arial" w:cs="Arial"/>
                <w:b/>
                <w:sz w:val="22"/>
                <w:szCs w:val="22"/>
              </w:rPr>
              <w:t xml:space="preserve">or oral </w:t>
            </w:r>
            <w:r w:rsidRPr="00CF2FA1">
              <w:rPr>
                <w:rFonts w:ascii="Arial" w:hAnsi="Arial" w:cs="Arial"/>
                <w:b/>
                <w:sz w:val="22"/>
                <w:szCs w:val="22"/>
              </w:rPr>
              <w:t>presentation at the Chicago Area Undergraduate Research Symposium</w:t>
            </w:r>
            <w:r w:rsidRPr="00CF2FA1">
              <w:rPr>
                <w:rFonts w:ascii="Arial" w:hAnsi="Arial" w:cs="Arial"/>
                <w:sz w:val="22"/>
                <w:szCs w:val="22"/>
              </w:rPr>
              <w:t>. In submitting this application, I understand that failure to disclose any requested information and/or failure to comply with the above terms and conditions may result in disqualification of and/or termination from the CLP program.</w:t>
            </w:r>
          </w:p>
        </w:tc>
      </w:tr>
      <w:tr w:rsidR="003942C9" w:rsidRPr="00CF2FA1" w14:paraId="32739C4C" w14:textId="77777777" w:rsidTr="00782805">
        <w:trPr>
          <w:cantSplit/>
          <w:trHeight w:val="303"/>
        </w:trPr>
        <w:tc>
          <w:tcPr>
            <w:tcW w:w="8976" w:type="dxa"/>
            <w:gridSpan w:val="5"/>
            <w:shd w:val="clear" w:color="auto" w:fill="auto"/>
            <w:vAlign w:val="center"/>
          </w:tcPr>
          <w:p w14:paraId="195F6F62" w14:textId="77777777" w:rsidR="003942C9" w:rsidRDefault="003942C9" w:rsidP="00782805">
            <w:pPr>
              <w:pStyle w:val="Signature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Signature of applicant: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14:paraId="56F9ECC7" w14:textId="77777777" w:rsidR="00D5349D" w:rsidRPr="00CF2FA1" w:rsidRDefault="00D5349D" w:rsidP="00782805">
            <w:pPr>
              <w:pStyle w:val="Signature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7AA6F51B" w14:textId="77777777" w:rsidR="003942C9" w:rsidRDefault="003942C9" w:rsidP="00782805">
            <w:pPr>
              <w:pStyle w:val="Signature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Date: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CFD74B8" w14:textId="77777777" w:rsidR="00D5349D" w:rsidRPr="00CF2FA1" w:rsidRDefault="00D5349D" w:rsidP="00782805">
            <w:pPr>
              <w:pStyle w:val="Signature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900B27" w14:textId="77777777" w:rsidR="00D571C7" w:rsidRDefault="00D571C7" w:rsidP="00F77C50">
      <w:p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</w:p>
    <w:p w14:paraId="75E5680B" w14:textId="213F49FE" w:rsidR="00F77C50" w:rsidRPr="00CF2FA1" w:rsidRDefault="00F77C50" w:rsidP="00D571C7">
      <w:pPr>
        <w:tabs>
          <w:tab w:val="left" w:pos="3973"/>
          <w:tab w:val="left" w:pos="10080"/>
        </w:tabs>
        <w:rPr>
          <w:rFonts w:ascii="Arial" w:hAnsi="Arial" w:cs="Arial"/>
          <w:b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>For additional information about this program</w:t>
      </w:r>
      <w:r>
        <w:rPr>
          <w:rFonts w:ascii="Arial" w:hAnsi="Arial" w:cs="Arial"/>
          <w:sz w:val="22"/>
          <w:szCs w:val="22"/>
        </w:rPr>
        <w:t xml:space="preserve">, please contact </w:t>
      </w:r>
      <w:r w:rsidR="004901EA">
        <w:rPr>
          <w:rFonts w:ascii="Arial" w:hAnsi="Arial" w:cs="Arial"/>
          <w:sz w:val="22"/>
          <w:szCs w:val="22"/>
        </w:rPr>
        <w:t>Penelope Johnson</w:t>
      </w:r>
      <w:r>
        <w:rPr>
          <w:rFonts w:ascii="Arial" w:hAnsi="Arial" w:cs="Arial"/>
          <w:sz w:val="22"/>
          <w:szCs w:val="22"/>
        </w:rPr>
        <w:t xml:space="preserve"> at  </w:t>
      </w:r>
      <w:hyperlink r:id="rId9" w:history="1">
        <w:r w:rsidR="004901EA" w:rsidRPr="00843D3E">
          <w:rPr>
            <w:rStyle w:val="Hyperlink"/>
            <w:rFonts w:ascii="Arial" w:hAnsi="Arial" w:cs="Arial"/>
            <w:sz w:val="22"/>
            <w:szCs w:val="22"/>
          </w:rPr>
          <w:t>penelope.johnson@northwestern.edu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sectPr w:rsidR="00F77C50" w:rsidRPr="00CF2FA1" w:rsidSect="00F77C50">
      <w:headerReference w:type="default" r:id="rId10"/>
      <w:footerReference w:type="default" r:id="rId11"/>
      <w:type w:val="oddPage"/>
      <w:pgSz w:w="12240" w:h="15840"/>
      <w:pgMar w:top="1719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0CBC" w14:textId="77777777" w:rsidR="00FB1D74" w:rsidRDefault="00FB1D74" w:rsidP="00133871">
      <w:pPr>
        <w:pStyle w:val="Heading1"/>
      </w:pPr>
      <w:r>
        <w:separator/>
      </w:r>
    </w:p>
  </w:endnote>
  <w:endnote w:type="continuationSeparator" w:id="0">
    <w:p w14:paraId="06096314" w14:textId="77777777" w:rsidR="00FB1D74" w:rsidRDefault="00FB1D74" w:rsidP="00133871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12AD" w14:textId="21E5B7DA" w:rsidR="00AC387C" w:rsidRDefault="00AC387C" w:rsidP="0013387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F840" w14:textId="77777777" w:rsidR="00FB1D74" w:rsidRDefault="00FB1D74" w:rsidP="00133871">
      <w:pPr>
        <w:pStyle w:val="Heading1"/>
      </w:pPr>
      <w:r>
        <w:separator/>
      </w:r>
    </w:p>
  </w:footnote>
  <w:footnote w:type="continuationSeparator" w:id="0">
    <w:p w14:paraId="1E716A65" w14:textId="77777777" w:rsidR="00FB1D74" w:rsidRDefault="00FB1D74" w:rsidP="00133871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CA02" w14:textId="7E7C68CC" w:rsidR="00AC387C" w:rsidRPr="00DF439C" w:rsidRDefault="00CF2FA1" w:rsidP="00CF2FA1">
    <w:pPr>
      <w:pStyle w:val="Header"/>
      <w:tabs>
        <w:tab w:val="left" w:pos="10170"/>
      </w:tabs>
      <w:ind w:left="4320"/>
      <w:rPr>
        <w:rFonts w:ascii="Arial" w:hAnsi="Arial" w:cs="Arial"/>
        <w:b/>
        <w:color w:val="432689"/>
        <w:sz w:val="32"/>
        <w:szCs w:val="32"/>
      </w:rPr>
    </w:pPr>
    <w:r w:rsidRPr="00DF439C">
      <w:rPr>
        <w:rFonts w:ascii="Arial" w:hAnsi="Arial" w:cs="Arial"/>
        <w:b/>
        <w:noProof/>
        <w:color w:val="432689"/>
        <w:sz w:val="32"/>
        <w:szCs w:val="32"/>
      </w:rPr>
      <w:drawing>
        <wp:anchor distT="0" distB="0" distL="114300" distR="114300" simplePos="0" relativeHeight="251658240" behindDoc="0" locked="0" layoutInCell="1" allowOverlap="1" wp14:anchorId="3FA014D8" wp14:editId="7B4C666D">
          <wp:simplePos x="0" y="0"/>
          <wp:positionH relativeFrom="column">
            <wp:posOffset>0</wp:posOffset>
          </wp:positionH>
          <wp:positionV relativeFrom="paragraph">
            <wp:posOffset>-1482</wp:posOffset>
          </wp:positionV>
          <wp:extent cx="1828800" cy="783771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P-Northwestern_2016_vertic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8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05F" w:rsidRPr="00DF439C">
      <w:rPr>
        <w:rFonts w:ascii="Arial" w:hAnsi="Arial" w:cs="Arial"/>
        <w:b/>
        <w:color w:val="432689"/>
        <w:sz w:val="32"/>
        <w:szCs w:val="32"/>
      </w:rPr>
      <w:t xml:space="preserve">CLP </w:t>
    </w:r>
    <w:r w:rsidR="00DF439C" w:rsidRPr="00DF439C">
      <w:rPr>
        <w:rFonts w:ascii="Arial" w:hAnsi="Arial" w:cs="Arial"/>
        <w:b/>
        <w:color w:val="432689"/>
        <w:sz w:val="32"/>
        <w:szCs w:val="32"/>
      </w:rPr>
      <w:t>Undergraduate Research Program</w:t>
    </w:r>
  </w:p>
  <w:p w14:paraId="44FF65A6" w14:textId="2A1FC724" w:rsidR="00CF2FA1" w:rsidRPr="00CF2FA1" w:rsidRDefault="00CF2FA1" w:rsidP="00CF2FA1">
    <w:pPr>
      <w:pStyle w:val="Header"/>
      <w:tabs>
        <w:tab w:val="left" w:pos="10170"/>
      </w:tabs>
      <w:ind w:left="4320"/>
      <w:rPr>
        <w:rFonts w:ascii="Arial" w:hAnsi="Arial" w:cs="Arial"/>
        <w:sz w:val="40"/>
      </w:rPr>
    </w:pPr>
    <w:r w:rsidRPr="00CF2FA1">
      <w:rPr>
        <w:rFonts w:ascii="Arial" w:hAnsi="Arial" w:cs="Arial"/>
        <w:bCs/>
        <w:sz w:val="22"/>
        <w:szCs w:val="22"/>
      </w:rPr>
      <w:t>Progr</w:t>
    </w:r>
    <w:r w:rsidR="00B66194">
      <w:rPr>
        <w:rFonts w:ascii="Arial" w:hAnsi="Arial" w:cs="Arial"/>
        <w:bCs/>
        <w:sz w:val="22"/>
        <w:szCs w:val="22"/>
      </w:rPr>
      <w:t xml:space="preserve">am Dates: </w:t>
    </w:r>
    <w:r w:rsidR="007C2B0B">
      <w:rPr>
        <w:rFonts w:ascii="Arial" w:hAnsi="Arial" w:cs="Arial"/>
        <w:bCs/>
        <w:sz w:val="22"/>
        <w:szCs w:val="22"/>
      </w:rPr>
      <w:t>November</w:t>
    </w:r>
    <w:r w:rsidR="00E46835">
      <w:rPr>
        <w:rFonts w:ascii="Arial" w:hAnsi="Arial" w:cs="Arial"/>
        <w:bCs/>
        <w:sz w:val="22"/>
        <w:szCs w:val="22"/>
      </w:rPr>
      <w:t xml:space="preserve"> 202</w:t>
    </w:r>
    <w:r w:rsidR="004D6D5B">
      <w:rPr>
        <w:rFonts w:ascii="Arial" w:hAnsi="Arial" w:cs="Arial"/>
        <w:bCs/>
        <w:sz w:val="22"/>
        <w:szCs w:val="22"/>
      </w:rPr>
      <w:t>3</w:t>
    </w:r>
    <w:r w:rsidR="008C4649">
      <w:rPr>
        <w:rFonts w:ascii="Arial" w:hAnsi="Arial" w:cs="Arial"/>
        <w:bCs/>
        <w:sz w:val="22"/>
        <w:szCs w:val="22"/>
      </w:rPr>
      <w:t xml:space="preserve"> - June</w:t>
    </w:r>
    <w:r w:rsidR="00FD4987">
      <w:rPr>
        <w:rFonts w:ascii="Arial" w:hAnsi="Arial" w:cs="Arial"/>
        <w:bCs/>
        <w:sz w:val="22"/>
        <w:szCs w:val="22"/>
      </w:rPr>
      <w:t xml:space="preserve"> 20</w:t>
    </w:r>
    <w:r w:rsidR="00A75445">
      <w:rPr>
        <w:rFonts w:ascii="Arial" w:hAnsi="Arial" w:cs="Arial"/>
        <w:bCs/>
        <w:sz w:val="22"/>
        <w:szCs w:val="22"/>
      </w:rPr>
      <w:t>2</w:t>
    </w:r>
    <w:r w:rsidR="004D6D5B">
      <w:rPr>
        <w:rFonts w:ascii="Arial" w:hAnsi="Arial" w:cs="Arial"/>
        <w:bCs/>
        <w:sz w:val="22"/>
        <w:szCs w:val="22"/>
      </w:rPr>
      <w:t>4</w:t>
    </w:r>
    <w:r w:rsidRPr="00CF2FA1">
      <w:rPr>
        <w:rFonts w:ascii="Arial" w:hAnsi="Arial" w:cs="Arial"/>
        <w:bCs/>
        <w:sz w:val="22"/>
        <w:szCs w:val="22"/>
      </w:rPr>
      <w:t> </w:t>
    </w:r>
    <w:r w:rsidRPr="00CF2FA1">
      <w:rPr>
        <w:rFonts w:ascii="Arial" w:hAnsi="Arial" w:cs="Arial"/>
        <w:bCs/>
        <w:sz w:val="22"/>
        <w:szCs w:val="22"/>
      </w:rPr>
      <w:br/>
    </w:r>
    <w:r w:rsidR="00EF505F">
      <w:rPr>
        <w:rFonts w:ascii="Arial" w:hAnsi="Arial" w:cs="Arial"/>
        <w:bCs/>
        <w:color w:val="FF0000"/>
        <w:sz w:val="22"/>
        <w:szCs w:val="22"/>
      </w:rPr>
      <w:t xml:space="preserve">Deadline to apply: </w:t>
    </w:r>
    <w:r w:rsidR="004D6D5B">
      <w:rPr>
        <w:rFonts w:ascii="Arial" w:hAnsi="Arial" w:cs="Arial"/>
        <w:bCs/>
        <w:color w:val="FF0000"/>
        <w:sz w:val="22"/>
        <w:szCs w:val="22"/>
      </w:rPr>
      <w:t>October 27</w:t>
    </w:r>
    <w:r w:rsidR="0002031F">
      <w:rPr>
        <w:rFonts w:ascii="Arial" w:hAnsi="Arial" w:cs="Arial"/>
        <w:bCs/>
        <w:color w:val="FF0000"/>
        <w:sz w:val="22"/>
        <w:szCs w:val="22"/>
      </w:rPr>
      <w:t xml:space="preserve">, </w:t>
    </w:r>
    <w:proofErr w:type="gramStart"/>
    <w:r w:rsidR="0002031F">
      <w:rPr>
        <w:rFonts w:ascii="Arial" w:hAnsi="Arial" w:cs="Arial"/>
        <w:bCs/>
        <w:color w:val="FF0000"/>
        <w:sz w:val="22"/>
        <w:szCs w:val="22"/>
      </w:rPr>
      <w:t>20</w:t>
    </w:r>
    <w:r w:rsidR="00E46835">
      <w:rPr>
        <w:rFonts w:ascii="Arial" w:hAnsi="Arial" w:cs="Arial"/>
        <w:bCs/>
        <w:color w:val="FF0000"/>
        <w:sz w:val="22"/>
        <w:szCs w:val="22"/>
      </w:rPr>
      <w:t>2</w:t>
    </w:r>
    <w:r w:rsidR="004D6D5B">
      <w:rPr>
        <w:rFonts w:ascii="Arial" w:hAnsi="Arial" w:cs="Arial"/>
        <w:bCs/>
        <w:color w:val="FF0000"/>
        <w:sz w:val="22"/>
        <w:szCs w:val="22"/>
      </w:rPr>
      <w:t>3</w:t>
    </w:r>
    <w:proofErr w:type="gramEnd"/>
    <w:r w:rsidRPr="00F77C50">
      <w:rPr>
        <w:rFonts w:ascii="Arial" w:hAnsi="Arial" w:cs="Arial"/>
        <w:bCs/>
        <w:color w:val="FF0000"/>
        <w:sz w:val="22"/>
        <w:szCs w:val="22"/>
      </w:rPr>
      <w:t xml:space="preserve"> no later than 5:00</w:t>
    </w:r>
    <w:r w:rsidR="00656431">
      <w:rPr>
        <w:rFonts w:ascii="Arial" w:hAnsi="Arial" w:cs="Arial"/>
        <w:bCs/>
        <w:color w:val="FF0000"/>
        <w:sz w:val="22"/>
        <w:szCs w:val="22"/>
      </w:rPr>
      <w:t xml:space="preserve"> pm</w:t>
    </w:r>
    <w:r w:rsidRPr="00CF2FA1">
      <w:rPr>
        <w:rFonts w:ascii="Arial" w:hAnsi="Arial" w:cs="Arial"/>
        <w:b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38E"/>
    <w:multiLevelType w:val="hybridMultilevel"/>
    <w:tmpl w:val="6FFEC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6574"/>
    <w:multiLevelType w:val="hybridMultilevel"/>
    <w:tmpl w:val="DDDA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40C5"/>
    <w:multiLevelType w:val="hybridMultilevel"/>
    <w:tmpl w:val="242A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F243F"/>
    <w:multiLevelType w:val="hybridMultilevel"/>
    <w:tmpl w:val="7FD0B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087E"/>
    <w:multiLevelType w:val="hybridMultilevel"/>
    <w:tmpl w:val="D100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40BDC"/>
    <w:multiLevelType w:val="multilevel"/>
    <w:tmpl w:val="43D2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0452E2"/>
    <w:multiLevelType w:val="multilevel"/>
    <w:tmpl w:val="2D70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2F2A51"/>
    <w:multiLevelType w:val="hybridMultilevel"/>
    <w:tmpl w:val="56A0AEF8"/>
    <w:lvl w:ilvl="0" w:tplc="1A6A96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54CA5"/>
    <w:multiLevelType w:val="multilevel"/>
    <w:tmpl w:val="312A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39518591">
    <w:abstractNumId w:val="5"/>
  </w:num>
  <w:num w:numId="2" w16cid:durableId="1135565201">
    <w:abstractNumId w:val="6"/>
  </w:num>
  <w:num w:numId="3" w16cid:durableId="1020813823">
    <w:abstractNumId w:val="1"/>
  </w:num>
  <w:num w:numId="4" w16cid:durableId="740520794">
    <w:abstractNumId w:val="8"/>
  </w:num>
  <w:num w:numId="5" w16cid:durableId="461195791">
    <w:abstractNumId w:val="4"/>
  </w:num>
  <w:num w:numId="6" w16cid:durableId="423455611">
    <w:abstractNumId w:val="3"/>
  </w:num>
  <w:num w:numId="7" w16cid:durableId="1254052617">
    <w:abstractNumId w:val="2"/>
  </w:num>
  <w:num w:numId="8" w16cid:durableId="1591623859">
    <w:abstractNumId w:val="0"/>
  </w:num>
  <w:num w:numId="9" w16cid:durableId="5193915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85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E6"/>
    <w:rsid w:val="0002031F"/>
    <w:rsid w:val="00034115"/>
    <w:rsid w:val="000414E7"/>
    <w:rsid w:val="000B5B5C"/>
    <w:rsid w:val="000C4FD5"/>
    <w:rsid w:val="000F4462"/>
    <w:rsid w:val="00133871"/>
    <w:rsid w:val="0013491C"/>
    <w:rsid w:val="00134F12"/>
    <w:rsid w:val="00141EC4"/>
    <w:rsid w:val="00187E61"/>
    <w:rsid w:val="00224DCA"/>
    <w:rsid w:val="0026370D"/>
    <w:rsid w:val="002B0116"/>
    <w:rsid w:val="003245DF"/>
    <w:rsid w:val="00341EA8"/>
    <w:rsid w:val="003832E7"/>
    <w:rsid w:val="00394055"/>
    <w:rsid w:val="003942C9"/>
    <w:rsid w:val="004901EA"/>
    <w:rsid w:val="004C2FEB"/>
    <w:rsid w:val="004D6D5B"/>
    <w:rsid w:val="004E1CE9"/>
    <w:rsid w:val="004F6C48"/>
    <w:rsid w:val="005213E5"/>
    <w:rsid w:val="00597ACD"/>
    <w:rsid w:val="00656431"/>
    <w:rsid w:val="006A3BC5"/>
    <w:rsid w:val="006E2E3E"/>
    <w:rsid w:val="00712B16"/>
    <w:rsid w:val="00782805"/>
    <w:rsid w:val="007942BE"/>
    <w:rsid w:val="00794555"/>
    <w:rsid w:val="00796B40"/>
    <w:rsid w:val="007B2DB9"/>
    <w:rsid w:val="007C12FB"/>
    <w:rsid w:val="007C2B0B"/>
    <w:rsid w:val="007E3B0D"/>
    <w:rsid w:val="00855AAE"/>
    <w:rsid w:val="008658E6"/>
    <w:rsid w:val="00872B10"/>
    <w:rsid w:val="00875296"/>
    <w:rsid w:val="008A6CA1"/>
    <w:rsid w:val="008C4649"/>
    <w:rsid w:val="008E1355"/>
    <w:rsid w:val="009053BC"/>
    <w:rsid w:val="009202B7"/>
    <w:rsid w:val="009310C8"/>
    <w:rsid w:val="009444E5"/>
    <w:rsid w:val="009920E7"/>
    <w:rsid w:val="009A142C"/>
    <w:rsid w:val="009E5761"/>
    <w:rsid w:val="00A0148C"/>
    <w:rsid w:val="00A13E5F"/>
    <w:rsid w:val="00A5741E"/>
    <w:rsid w:val="00A61A0D"/>
    <w:rsid w:val="00A71669"/>
    <w:rsid w:val="00A75445"/>
    <w:rsid w:val="00AC387C"/>
    <w:rsid w:val="00AD5BEB"/>
    <w:rsid w:val="00B07C4C"/>
    <w:rsid w:val="00B4101A"/>
    <w:rsid w:val="00B52089"/>
    <w:rsid w:val="00B6055F"/>
    <w:rsid w:val="00B66194"/>
    <w:rsid w:val="00B94480"/>
    <w:rsid w:val="00BA3876"/>
    <w:rsid w:val="00BF6A4A"/>
    <w:rsid w:val="00C04BB5"/>
    <w:rsid w:val="00C303F4"/>
    <w:rsid w:val="00C509B0"/>
    <w:rsid w:val="00C52B8E"/>
    <w:rsid w:val="00C746BB"/>
    <w:rsid w:val="00C82327"/>
    <w:rsid w:val="00C93C9F"/>
    <w:rsid w:val="00CE591D"/>
    <w:rsid w:val="00CF2FA1"/>
    <w:rsid w:val="00D5349D"/>
    <w:rsid w:val="00D54D21"/>
    <w:rsid w:val="00D566C8"/>
    <w:rsid w:val="00D571C7"/>
    <w:rsid w:val="00D70E11"/>
    <w:rsid w:val="00D82047"/>
    <w:rsid w:val="00DB2907"/>
    <w:rsid w:val="00DF439C"/>
    <w:rsid w:val="00E30672"/>
    <w:rsid w:val="00E3528D"/>
    <w:rsid w:val="00E46835"/>
    <w:rsid w:val="00E64928"/>
    <w:rsid w:val="00E8209E"/>
    <w:rsid w:val="00EC204C"/>
    <w:rsid w:val="00EF505F"/>
    <w:rsid w:val="00F77C50"/>
    <w:rsid w:val="00FA1C9E"/>
    <w:rsid w:val="00FA6069"/>
    <w:rsid w:val="00FB1D74"/>
    <w:rsid w:val="00FD49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06F92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rsid w:val="00932753"/>
    <w:rPr>
      <w:color w:val="0000FF"/>
      <w:u w:val="single"/>
    </w:rPr>
  </w:style>
  <w:style w:type="paragraph" w:styleId="NormalWeb">
    <w:name w:val="Normal (Web)"/>
    <w:basedOn w:val="Normal"/>
    <w:uiPriority w:val="99"/>
    <w:rsid w:val="00D55E2C"/>
    <w:pPr>
      <w:spacing w:beforeLines="1" w:afterLines="1"/>
    </w:pPr>
    <w:rPr>
      <w:rFonts w:ascii="Times" w:hAnsi="Times"/>
      <w:spacing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5E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55E2C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55E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55E2C"/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3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5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28D"/>
    <w:rPr>
      <w:rFonts w:ascii="Tahoma" w:hAnsi="Tahoma"/>
      <w:spacing w:val="1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28D"/>
    <w:rPr>
      <w:rFonts w:ascii="Tahoma" w:hAnsi="Tahoma"/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elope.johnson@northwester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nelope.johnson@northwester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o.admin\Desktop\0101846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09502E-6BA1-4333-BDF0-4C0750D0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01018463</Template>
  <TotalTime>213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Northwestern University</vt:lpstr>
    </vt:vector>
  </TitlesOfParts>
  <Manager/>
  <Company>Microsoft Corporation</Company>
  <LinksUpToDate>false</LinksUpToDate>
  <CharactersWithSpaces>5228</CharactersWithSpaces>
  <SharedDoc>false</SharedDoc>
  <HLinks>
    <vt:vector size="24" baseType="variant">
      <vt:variant>
        <vt:i4>1441879</vt:i4>
      </vt:variant>
      <vt:variant>
        <vt:i4>128</vt:i4>
      </vt:variant>
      <vt:variant>
        <vt:i4>0</vt:i4>
      </vt:variant>
      <vt:variant>
        <vt:i4>5</vt:i4>
      </vt:variant>
      <vt:variant>
        <vt:lpwstr>mailto:t-leighton-ozmina@northwestern.edu</vt:lpwstr>
      </vt:variant>
      <vt:variant>
        <vt:lpwstr/>
      </vt:variant>
      <vt:variant>
        <vt:i4>1441879</vt:i4>
      </vt:variant>
      <vt:variant>
        <vt:i4>125</vt:i4>
      </vt:variant>
      <vt:variant>
        <vt:i4>0</vt:i4>
      </vt:variant>
      <vt:variant>
        <vt:i4>5</vt:i4>
      </vt:variant>
      <vt:variant>
        <vt:lpwstr>mailto:t-leighton-ozmina@northwestern.edu</vt:lpwstr>
      </vt:variant>
      <vt:variant>
        <vt:lpwstr/>
      </vt:variant>
      <vt:variant>
        <vt:i4>4653102</vt:i4>
      </vt:variant>
      <vt:variant>
        <vt:i4>2050</vt:i4>
      </vt:variant>
      <vt:variant>
        <vt:i4>1025</vt:i4>
      </vt:variant>
      <vt:variant>
        <vt:i4>1</vt:i4>
      </vt:variant>
      <vt:variant>
        <vt:lpwstr>CLP Lamber Fellows Program Header</vt:lpwstr>
      </vt:variant>
      <vt:variant>
        <vt:lpwstr/>
      </vt:variant>
      <vt:variant>
        <vt:i4>4653102</vt:i4>
      </vt:variant>
      <vt:variant>
        <vt:i4>-1</vt:i4>
      </vt:variant>
      <vt:variant>
        <vt:i4>2050</vt:i4>
      </vt:variant>
      <vt:variant>
        <vt:i4>1</vt:i4>
      </vt:variant>
      <vt:variant>
        <vt:lpwstr>CLP Lamber Fellows Program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Northwestern University</dc:title>
  <dc:subject/>
  <dc:creator>nano.admin</dc:creator>
  <cp:keywords/>
  <dc:description/>
  <cp:lastModifiedBy>Penelope T. Johnson</cp:lastModifiedBy>
  <cp:revision>7</cp:revision>
  <cp:lastPrinted>2022-10-18T20:00:00Z</cp:lastPrinted>
  <dcterms:created xsi:type="dcterms:W3CDTF">2023-09-19T18:12:00Z</dcterms:created>
  <dcterms:modified xsi:type="dcterms:W3CDTF">2023-09-19T21:21:00Z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